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9AE9" w14:textId="7BBC043F" w:rsidR="00680B8C" w:rsidRPr="00870726" w:rsidRDefault="00870726" w:rsidP="00870726">
      <w:pPr>
        <w:spacing w:line="240" w:lineRule="auto"/>
        <w:ind w:left="3261" w:hanging="3261"/>
        <w:jc w:val="both"/>
        <w:rPr>
          <w:rFonts w:asciiTheme="minorHAnsi" w:hAnsiTheme="minorHAnsi" w:cstheme="minorHAnsi"/>
          <w:b/>
          <w:lang w:val="en-GB"/>
        </w:rPr>
      </w:pPr>
      <w:bookmarkStart w:id="0" w:name="_Toc512605532"/>
      <w:bookmarkStart w:id="1" w:name="_Toc512605588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FF3B6E" wp14:editId="38D015AF">
            <wp:simplePos x="0" y="0"/>
            <wp:positionH relativeFrom="column">
              <wp:posOffset>137160</wp:posOffset>
            </wp:positionH>
            <wp:positionV relativeFrom="paragraph">
              <wp:posOffset>-358140</wp:posOffset>
            </wp:positionV>
            <wp:extent cx="829310" cy="829310"/>
            <wp:effectExtent l="0" t="0" r="8890" b="8890"/>
            <wp:wrapNone/>
            <wp:docPr id="10" name="Image 10" descr="C:\Users\vlecomte-adc\AppData\Local\Microsoft\Windows\Temporary Internet Files\Content.Outlook\6B8SZ7D0\LOGO EF - 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comte-adc\AppData\Local\Microsoft\Windows\Temporary Internet Files\Content.Outlook\6B8SZ7D0\LOGO EF - 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ab/>
      </w:r>
      <w:bookmarkEnd w:id="0"/>
      <w:bookmarkEnd w:id="1"/>
      <w:r w:rsidRPr="00870726">
        <w:rPr>
          <w:rFonts w:asciiTheme="minorHAnsi" w:hAnsiTheme="minorHAnsi" w:cstheme="minorHAnsi"/>
          <w:b/>
          <w:lang w:val="en-GB"/>
        </w:rPr>
        <w:t>THIS “LEGAL ENTITY” SHEET MUST BE COMPLETED AND SIGNED, AND SUBMITTED TOGETHER WITH A LEGIBLE PHOTOCOPY OF THE IDENTITY DOCUMENT</w:t>
      </w:r>
    </w:p>
    <w:p w14:paraId="36886C32" w14:textId="20ADE575" w:rsidR="00870726" w:rsidRDefault="00870726" w:rsidP="003A2584">
      <w:pPr>
        <w:spacing w:line="240" w:lineRule="auto"/>
        <w:rPr>
          <w:rFonts w:asciiTheme="minorHAnsi" w:hAnsiTheme="minorHAnsi"/>
          <w:lang w:val="en-GB"/>
        </w:rPr>
      </w:pPr>
    </w:p>
    <w:p w14:paraId="6A52387A" w14:textId="6218AD91" w:rsidR="00870726" w:rsidRPr="00D17D97" w:rsidRDefault="00870726" w:rsidP="003A258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line="240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17D97">
        <w:rPr>
          <w:rFonts w:asciiTheme="minorHAnsi" w:hAnsiTheme="minorHAnsi"/>
          <w:b/>
          <w:sz w:val="28"/>
          <w:szCs w:val="28"/>
          <w:lang w:val="en-GB"/>
        </w:rPr>
        <w:t>LEGAL ENTITY</w:t>
      </w:r>
    </w:p>
    <w:p w14:paraId="747C7837" w14:textId="6EF28367" w:rsidR="0043134E" w:rsidRPr="00D17D97" w:rsidRDefault="00870726" w:rsidP="0027609D">
      <w:pPr>
        <w:spacing w:after="120" w:line="240" w:lineRule="auto"/>
        <w:rPr>
          <w:rFonts w:asciiTheme="minorHAnsi" w:hAnsiTheme="minorHAnsi"/>
          <w:lang w:val="en-GB"/>
        </w:rPr>
      </w:pPr>
      <w:r w:rsidRPr="00D17D97">
        <w:rPr>
          <w:rFonts w:asciiTheme="minorHAnsi" w:hAnsiTheme="minorHAnsi"/>
          <w:lang w:val="en-GB"/>
        </w:rPr>
        <w:t>Please use CAPITAL LETTERS and LATIN CHARACTERS when filling in the form.</w:t>
      </w:r>
    </w:p>
    <w:p w14:paraId="68A80126" w14:textId="50A390F2" w:rsidR="00870726" w:rsidRPr="00D17D97" w:rsidRDefault="00870726" w:rsidP="00D17D97">
      <w:pPr>
        <w:spacing w:before="120" w:after="12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  <w:r w:rsidRPr="00D17D97">
        <w:rPr>
          <w:rFonts w:asciiTheme="minorHAnsi" w:hAnsiTheme="minorHAnsi"/>
          <w:b/>
          <w:sz w:val="28"/>
          <w:szCs w:val="28"/>
          <w:u w:val="single"/>
          <w:lang w:val="en-GB"/>
        </w:rPr>
        <w:t>NATURAL 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7D97" w14:paraId="75685DED" w14:textId="77777777" w:rsidTr="00D17D97">
        <w:tc>
          <w:tcPr>
            <w:tcW w:w="9962" w:type="dxa"/>
          </w:tcPr>
          <w:p w14:paraId="40C2F1D0" w14:textId="77777777" w:rsidR="00D17D97" w:rsidRPr="00D17D97" w:rsidRDefault="00D17D97" w:rsidP="0027609D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  <w:lang w:val="en-GB"/>
              </w:rPr>
            </w:pPr>
            <w:r w:rsidRPr="00D17D97">
              <w:rPr>
                <w:rFonts w:asciiTheme="minorHAnsi" w:hAnsiTheme="minorHAnsi"/>
                <w:b/>
                <w:sz w:val="24"/>
                <w:lang w:val="en-GB"/>
              </w:rPr>
              <w:t>I. PERSONAL DATA</w:t>
            </w:r>
          </w:p>
          <w:p w14:paraId="1F54ECA9" w14:textId="4EEE2A71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FAMILY NAME(S)</w:t>
            </w:r>
            <w:r w:rsidRPr="00770D39">
              <w:rPr>
                <w:rStyle w:val="Appelnotedebasdep"/>
                <w:rFonts w:ascii="Calibri" w:hAnsi="Calibri" w:cs="Calibri"/>
                <w:lang w:val="en-GB"/>
              </w:rPr>
              <w:footnoteReference w:id="1"/>
            </w:r>
            <w:r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1807D2D5" w14:textId="20C76554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FIRST NAME(S)</w:t>
            </w:r>
            <w:r w:rsidRPr="00770D39">
              <w:rPr>
                <w:rStyle w:val="Appelnotedebasdep"/>
                <w:rFonts w:ascii="Calibri" w:hAnsi="Calibri" w:cs="Calibri"/>
                <w:lang w:val="en-GB"/>
              </w:rPr>
              <w:footnoteReference w:id="2"/>
            </w:r>
            <w:r w:rsidRPr="003A2584">
              <w:rPr>
                <w:rFonts w:asciiTheme="minorHAnsi" w:hAnsiTheme="minorHAnsi"/>
                <w:lang w:val="en-GB"/>
              </w:rPr>
              <w:t xml:space="preserve">: </w:t>
            </w:r>
          </w:p>
          <w:p w14:paraId="6EC24BAC" w14:textId="01834B70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DATE OF BIRTH (</w:t>
            </w:r>
            <w:r w:rsidRPr="0075406F">
              <w:rPr>
                <w:rFonts w:asciiTheme="minorHAnsi" w:hAnsiTheme="minorHAnsi"/>
                <w:i/>
                <w:lang w:val="en-GB"/>
              </w:rPr>
              <w:t>DD/MM/YYYY</w:t>
            </w:r>
            <w:r w:rsidRPr="003A2584">
              <w:rPr>
                <w:rFonts w:asciiTheme="minorHAnsi" w:hAnsiTheme="minorHAnsi"/>
                <w:lang w:val="en-GB"/>
              </w:rPr>
              <w:t xml:space="preserve">): </w:t>
            </w:r>
          </w:p>
          <w:p w14:paraId="2EDDFD4C" w14:textId="50792878" w:rsidR="00D17D97" w:rsidRPr="003A2584" w:rsidRDefault="00D17D97" w:rsidP="0027609D">
            <w:pPr>
              <w:tabs>
                <w:tab w:val="left" w:pos="5125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PLACE OF BIRTH:</w:t>
            </w:r>
            <w:r w:rsidRPr="003A2584">
              <w:rPr>
                <w:rFonts w:asciiTheme="minorHAnsi" w:hAnsiTheme="minorHAnsi"/>
                <w:lang w:val="en-GB"/>
              </w:rPr>
              <w:tab/>
              <w:t>COUNTRY OF BIRTH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154B112C" w14:textId="245E4B3D" w:rsidR="00D17D97" w:rsidRPr="003A2584" w:rsidRDefault="00D17D97" w:rsidP="0027609D">
            <w:pPr>
              <w:tabs>
                <w:tab w:val="left" w:pos="5267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(CITY, VILLAGE)</w:t>
            </w:r>
          </w:p>
          <w:p w14:paraId="7BDE802D" w14:textId="53125E1B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TYPE OF IDENTITY DOCUMENT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21E82B38" w14:textId="46903C7B" w:rsidR="00D17D97" w:rsidRPr="003A2584" w:rsidRDefault="00D17D97" w:rsidP="0027609D">
            <w:pPr>
              <w:tabs>
                <w:tab w:val="left" w:pos="2290"/>
                <w:tab w:val="left" w:pos="2715"/>
                <w:tab w:val="left" w:pos="3991"/>
                <w:tab w:val="left" w:pos="4558"/>
                <w:tab w:val="left" w:pos="6684"/>
                <w:tab w:val="left" w:pos="7251"/>
              </w:tabs>
              <w:spacing w:before="120" w:after="120" w:line="240" w:lineRule="auto"/>
              <w:ind w:left="589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IDENTITY CARD</w:t>
            </w:r>
            <w:r w:rsidRPr="003A2584">
              <w:rPr>
                <w:rFonts w:asciiTheme="minorHAnsi" w:hAnsiTheme="minorHAnsi"/>
                <w:lang w:val="en-GB"/>
              </w:rPr>
              <w:tab/>
            </w:r>
            <w:r w:rsidR="0067136C" w:rsidRPr="003A2584">
              <w:rPr>
                <w:rFonts w:asciiTheme="minorHAnsi" w:hAnsiTheme="minorHAnsi"/>
                <w:lang w:val="en-GB"/>
              </w:rPr>
              <w:sym w:font="Wingdings" w:char="F06F"/>
            </w:r>
            <w:r w:rsidR="0067136C" w:rsidRPr="003A2584">
              <w:rPr>
                <w:rFonts w:asciiTheme="minorHAnsi" w:hAnsiTheme="minorHAnsi"/>
                <w:lang w:val="en-GB"/>
              </w:rPr>
              <w:tab/>
            </w:r>
            <w:r w:rsidRPr="003A2584">
              <w:rPr>
                <w:rFonts w:asciiTheme="minorHAnsi" w:hAnsiTheme="minorHAnsi"/>
                <w:lang w:val="en-GB"/>
              </w:rPr>
              <w:t>PASSPORT</w:t>
            </w:r>
            <w:r w:rsidR="0067136C" w:rsidRPr="003A2584">
              <w:rPr>
                <w:rFonts w:asciiTheme="minorHAnsi" w:hAnsiTheme="minorHAnsi"/>
                <w:lang w:val="en-GB"/>
              </w:rPr>
              <w:tab/>
            </w:r>
            <w:r w:rsidR="0067136C" w:rsidRPr="003A2584">
              <w:rPr>
                <w:rFonts w:asciiTheme="minorHAnsi" w:hAnsiTheme="minorHAnsi"/>
                <w:lang w:val="en-GB"/>
              </w:rPr>
              <w:sym w:font="Wingdings" w:char="F06F"/>
            </w:r>
            <w:r w:rsidRPr="003A2584">
              <w:rPr>
                <w:rFonts w:asciiTheme="minorHAnsi" w:hAnsiTheme="minorHAnsi"/>
                <w:lang w:val="en-GB"/>
              </w:rPr>
              <w:tab/>
              <w:t>DRIVING LICENCE</w:t>
            </w:r>
            <w:r w:rsidR="003A2584" w:rsidRPr="00770D39">
              <w:rPr>
                <w:rStyle w:val="Appelnotedebasdep"/>
                <w:rFonts w:asciiTheme="minorHAnsi" w:hAnsiTheme="minorHAnsi" w:cstheme="minorHAnsi"/>
                <w:lang w:val="en-GB"/>
              </w:rPr>
              <w:footnoteReference w:id="3"/>
            </w:r>
            <w:r w:rsidRPr="003A2584">
              <w:rPr>
                <w:rFonts w:asciiTheme="minorHAnsi" w:hAnsiTheme="minorHAnsi"/>
                <w:lang w:val="en-GB"/>
              </w:rPr>
              <w:tab/>
            </w:r>
            <w:r w:rsidR="0067136C" w:rsidRPr="003A2584">
              <w:rPr>
                <w:rFonts w:asciiTheme="minorHAnsi" w:hAnsiTheme="minorHAnsi"/>
                <w:lang w:val="en-GB"/>
              </w:rPr>
              <w:sym w:font="Wingdings" w:char="F06F"/>
            </w:r>
            <w:r w:rsidR="0067136C" w:rsidRPr="003A2584">
              <w:rPr>
                <w:rFonts w:asciiTheme="minorHAnsi" w:hAnsiTheme="minorHAnsi"/>
                <w:lang w:val="en-GB"/>
              </w:rPr>
              <w:tab/>
            </w:r>
            <w:r w:rsidRPr="003A2584">
              <w:rPr>
                <w:rFonts w:asciiTheme="minorHAnsi" w:hAnsiTheme="minorHAnsi"/>
                <w:lang w:val="en-GB"/>
              </w:rPr>
              <w:t>OTHER</w:t>
            </w:r>
            <w:r w:rsidR="003A2584" w:rsidRPr="00770D39">
              <w:rPr>
                <w:rStyle w:val="Appelnotedebasdep"/>
                <w:rFonts w:ascii="Calibri" w:hAnsi="Calibri" w:cs="Calibri"/>
                <w:lang w:val="en-GB"/>
              </w:rPr>
              <w:footnoteReference w:id="4"/>
            </w:r>
            <w:r w:rsidR="0067136C" w:rsidRPr="003A2584">
              <w:rPr>
                <w:rFonts w:asciiTheme="minorHAnsi" w:hAnsiTheme="minorHAnsi"/>
                <w:lang w:val="en-GB"/>
              </w:rPr>
              <w:tab/>
            </w:r>
            <w:r w:rsidR="0067136C" w:rsidRPr="003A2584">
              <w:rPr>
                <w:rFonts w:asciiTheme="minorHAnsi" w:hAnsiTheme="minorHAnsi"/>
                <w:lang w:val="en-GB"/>
              </w:rPr>
              <w:sym w:font="Wingdings" w:char="F06F"/>
            </w:r>
          </w:p>
          <w:p w14:paraId="62CEDA55" w14:textId="1E7E9FC9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ISSUING COUNTRY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349AEAA9" w14:textId="7AC49C9C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IDENTITY DOCUMENT NUMBER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362931EF" w14:textId="1D38C0BA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PERSONAL IDENTIFICATION NUMBER</w:t>
            </w:r>
            <w:bookmarkStart w:id="2" w:name="_GoBack"/>
            <w:r w:rsidR="0067136C" w:rsidRPr="00770D39">
              <w:rPr>
                <w:rStyle w:val="Appelnotedebasdep"/>
                <w:rFonts w:ascii="Calibri" w:hAnsi="Calibri" w:cs="Calibri"/>
                <w:lang w:val="en-GB"/>
              </w:rPr>
              <w:footnoteReference w:id="5"/>
            </w:r>
            <w:bookmarkEnd w:id="2"/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2FB4D30C" w14:textId="4213DB65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PERMANENT</w:t>
            </w:r>
            <w:r w:rsidR="0067136C" w:rsidRPr="003A2584">
              <w:rPr>
                <w:rFonts w:asciiTheme="minorHAnsi" w:hAnsiTheme="minorHAnsi"/>
                <w:lang w:val="en-GB"/>
              </w:rPr>
              <w:t xml:space="preserve"> </w:t>
            </w:r>
            <w:r w:rsidRPr="003A2584">
              <w:rPr>
                <w:rFonts w:asciiTheme="minorHAnsi" w:hAnsiTheme="minorHAnsi"/>
                <w:lang w:val="en-GB"/>
              </w:rPr>
              <w:t>PRIVATE ADDRESS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47114F12" w14:textId="0EFDD632" w:rsidR="00D17D97" w:rsidRPr="003A2584" w:rsidRDefault="00D17D97" w:rsidP="0027609D">
            <w:pPr>
              <w:tabs>
                <w:tab w:val="left" w:pos="3424"/>
                <w:tab w:val="left" w:pos="6684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POSTCODE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 w:rsidRPr="003A2584">
              <w:rPr>
                <w:rFonts w:asciiTheme="minorHAnsi" w:hAnsiTheme="minorHAnsi"/>
                <w:lang w:val="en-GB"/>
              </w:rPr>
              <w:tab/>
              <w:t>P.O. BOX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 w:rsidRPr="003A2584">
              <w:rPr>
                <w:rFonts w:asciiTheme="minorHAnsi" w:hAnsiTheme="minorHAnsi"/>
                <w:lang w:val="en-GB"/>
              </w:rPr>
              <w:tab/>
              <w:t>CITY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7E134BF6" w14:textId="58A8B4F0" w:rsidR="00D17D97" w:rsidRPr="003A2584" w:rsidRDefault="00D17D97" w:rsidP="0027609D">
            <w:pPr>
              <w:tabs>
                <w:tab w:val="left" w:pos="3991"/>
              </w:tabs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REGION</w:t>
            </w:r>
            <w:r w:rsidR="0067136C" w:rsidRPr="003A2584">
              <w:rPr>
                <w:rStyle w:val="Appelnotedebasdep"/>
                <w:lang w:val="en-GB"/>
              </w:rPr>
              <w:footnoteReference w:id="6"/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  <w:r w:rsidRPr="003A2584">
              <w:rPr>
                <w:rFonts w:asciiTheme="minorHAnsi" w:hAnsiTheme="minorHAnsi"/>
                <w:lang w:val="en-GB"/>
              </w:rPr>
              <w:tab/>
              <w:t>COUNTRY</w:t>
            </w:r>
            <w:r w:rsidR="0067136C" w:rsidRPr="003A2584">
              <w:rPr>
                <w:rFonts w:asciiTheme="minorHAnsi" w:hAnsiTheme="minorHAnsi"/>
                <w:lang w:val="en-GB"/>
              </w:rPr>
              <w:t>:</w:t>
            </w:r>
          </w:p>
          <w:p w14:paraId="4556282F" w14:textId="1A490EED" w:rsidR="00D17D97" w:rsidRPr="003A2584" w:rsidRDefault="00D17D97" w:rsidP="0027609D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PRIVATE PHONE</w:t>
            </w:r>
            <w:r w:rsidR="0027609D" w:rsidRPr="003A2584">
              <w:rPr>
                <w:rFonts w:asciiTheme="minorHAnsi" w:hAnsiTheme="minorHAnsi"/>
                <w:lang w:val="en-GB"/>
              </w:rPr>
              <w:t>:</w:t>
            </w:r>
          </w:p>
          <w:p w14:paraId="7E113698" w14:textId="6985D763" w:rsidR="00D17D97" w:rsidRDefault="00D17D97" w:rsidP="0027609D">
            <w:pPr>
              <w:spacing w:before="120" w:after="120" w:line="240" w:lineRule="auto"/>
              <w:rPr>
                <w:rFonts w:asciiTheme="minorHAnsi" w:hAnsiTheme="minorHAnsi"/>
                <w:sz w:val="24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>PRIVATE E-MAIL</w:t>
            </w:r>
            <w:r w:rsidR="0027609D" w:rsidRPr="003A2584">
              <w:rPr>
                <w:rFonts w:asciiTheme="minorHAnsi" w:hAnsiTheme="minorHAnsi"/>
                <w:lang w:val="en-GB"/>
              </w:rPr>
              <w:t>:</w:t>
            </w:r>
          </w:p>
        </w:tc>
      </w:tr>
    </w:tbl>
    <w:p w14:paraId="3987DAFF" w14:textId="3519AF74" w:rsidR="00D17D97" w:rsidRPr="003A2584" w:rsidRDefault="00D17D97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998"/>
      </w:tblGrid>
      <w:tr w:rsidR="0027609D" w14:paraId="0014B908" w14:textId="77777777" w:rsidTr="0027609D">
        <w:tc>
          <w:tcPr>
            <w:tcW w:w="3964" w:type="dxa"/>
          </w:tcPr>
          <w:p w14:paraId="360B2280" w14:textId="38455C19" w:rsidR="0027609D" w:rsidRDefault="0027609D" w:rsidP="0027609D">
            <w:pPr>
              <w:tabs>
                <w:tab w:val="left" w:pos="3849"/>
              </w:tabs>
              <w:spacing w:before="120" w:after="120" w:line="240" w:lineRule="auto"/>
              <w:rPr>
                <w:rFonts w:asciiTheme="minorHAnsi" w:hAnsiTheme="minorHAnsi"/>
                <w:sz w:val="24"/>
                <w:lang w:val="en-GB"/>
              </w:rPr>
            </w:pPr>
            <w:r w:rsidRPr="0027609D">
              <w:rPr>
                <w:rFonts w:asciiTheme="minorHAnsi" w:hAnsiTheme="minorHAnsi"/>
                <w:b/>
                <w:sz w:val="24"/>
                <w:lang w:val="en-GB"/>
              </w:rPr>
              <w:t>II. BUSINESS DATA</w:t>
            </w:r>
          </w:p>
          <w:p w14:paraId="28341A4B" w14:textId="7F0BB46E" w:rsidR="0027609D" w:rsidRDefault="0027609D" w:rsidP="0027609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run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own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business</w:t>
            </w:r>
            <w:r w:rsidRPr="0027609D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without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separate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legal</w:t>
            </w:r>
            <w:proofErr w:type="spellEnd"/>
            <w:r w:rsidRPr="0027609D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personality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(e.g. sole traders,</w:t>
            </w:r>
            <w:r w:rsidRPr="0027609D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self-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employed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etc.) and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you</w:t>
            </w:r>
            <w:proofErr w:type="spellEnd"/>
            <w:r w:rsidRPr="0027609D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provide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as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such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services to the</w:t>
            </w:r>
            <w:r w:rsidRPr="0027609D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Commission,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>other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x-none"/>
              </w:rPr>
              <w:t xml:space="preserve"> Institutions,</w:t>
            </w:r>
            <w:r w:rsidRPr="0027609D"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 Agencies and EU-Bodies ?</w:t>
            </w:r>
          </w:p>
          <w:p w14:paraId="7F15DB84" w14:textId="04934507" w:rsidR="0027609D" w:rsidRDefault="0027609D" w:rsidP="0027609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</w:pPr>
          </w:p>
          <w:p w14:paraId="20CBCA94" w14:textId="77777777" w:rsidR="0027609D" w:rsidRDefault="0027609D" w:rsidP="0027609D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</w:pPr>
          </w:p>
          <w:p w14:paraId="78E31607" w14:textId="49A8B4DD" w:rsidR="0027609D" w:rsidRPr="003A2584" w:rsidRDefault="0027609D" w:rsidP="003A2584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 xml:space="preserve">YES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ab/>
            </w:r>
            <w:r>
              <w:rPr>
                <w:rFonts w:asciiTheme="minorHAnsi" w:hAnsiTheme="minorHAnsi"/>
                <w:sz w:val="24"/>
                <w:lang w:val="en-GB"/>
              </w:rPr>
              <w:sym w:font="Wingdings" w:char="F06F"/>
            </w:r>
            <w:r>
              <w:rPr>
                <w:rFonts w:asciiTheme="minorHAnsi" w:hAnsiTheme="minorHAnsi"/>
                <w:sz w:val="24"/>
                <w:lang w:val="en-GB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>NO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24"/>
                <w:lang w:val="en-GB"/>
              </w:rPr>
              <w:tab/>
            </w:r>
            <w:r>
              <w:rPr>
                <w:rFonts w:asciiTheme="minorHAnsi" w:hAnsiTheme="minorHAnsi"/>
                <w:sz w:val="24"/>
                <w:lang w:val="en-GB"/>
              </w:rPr>
              <w:sym w:font="Wingdings" w:char="F06F"/>
            </w:r>
          </w:p>
        </w:tc>
        <w:tc>
          <w:tcPr>
            <w:tcW w:w="5998" w:type="dxa"/>
          </w:tcPr>
          <w:p w14:paraId="00373DB1" w14:textId="77777777" w:rsidR="0027609D" w:rsidRPr="0027609D" w:rsidRDefault="0027609D" w:rsidP="00D17D97">
            <w:pPr>
              <w:spacing w:before="120" w:after="120" w:line="240" w:lineRule="auto"/>
              <w:rPr>
                <w:rFonts w:asciiTheme="minorHAnsi" w:hAnsiTheme="minorHAnsi"/>
                <w:b/>
                <w:sz w:val="16"/>
                <w:szCs w:val="16"/>
                <w:u w:val="single"/>
                <w:lang w:val="en-GB"/>
              </w:rPr>
            </w:pPr>
            <w:r w:rsidRPr="0027609D">
              <w:rPr>
                <w:rFonts w:asciiTheme="minorHAnsi" w:hAnsiTheme="minorHAnsi"/>
                <w:b/>
                <w:sz w:val="16"/>
                <w:szCs w:val="16"/>
                <w:u w:val="single"/>
                <w:lang w:val="en-GB"/>
              </w:rPr>
              <w:t>If YES, please provide business data and attach copies of official supporting documents</w:t>
            </w:r>
          </w:p>
          <w:p w14:paraId="09CE9E93" w14:textId="01B17BF6" w:rsidR="0027609D" w:rsidRPr="003A2584" w:rsidRDefault="0027609D" w:rsidP="003A2584">
            <w:pPr>
              <w:spacing w:before="120" w:line="24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A2584">
              <w:rPr>
                <w:rFonts w:asciiTheme="minorHAnsi" w:hAnsiTheme="minorHAnsi"/>
                <w:sz w:val="16"/>
                <w:szCs w:val="16"/>
                <w:lang w:val="en-GB"/>
              </w:rPr>
              <w:t>BUSINESS NAME</w:t>
            </w:r>
            <w:r w:rsidR="003A2584" w:rsidRPr="003A2584">
              <w:rPr>
                <w:rFonts w:asciiTheme="minorHAnsi" w:hAnsiTheme="minorHAnsi"/>
                <w:sz w:val="16"/>
                <w:szCs w:val="16"/>
                <w:lang w:val="en-GB"/>
              </w:rPr>
              <w:t>:</w:t>
            </w:r>
          </w:p>
          <w:p w14:paraId="19CB2262" w14:textId="77777777" w:rsidR="0027609D" w:rsidRPr="003A2584" w:rsidRDefault="0027609D" w:rsidP="003A2584">
            <w:pPr>
              <w:spacing w:after="120" w:line="240" w:lineRule="auto"/>
              <w:rPr>
                <w:rFonts w:asciiTheme="minorHAnsi" w:hAnsiTheme="minorHAnsi"/>
                <w:sz w:val="12"/>
                <w:szCs w:val="12"/>
                <w:lang w:val="en-GB"/>
              </w:rPr>
            </w:pPr>
            <w:r w:rsidRPr="003A2584">
              <w:rPr>
                <w:rFonts w:asciiTheme="minorHAnsi" w:hAnsiTheme="minorHAnsi"/>
                <w:sz w:val="12"/>
                <w:szCs w:val="12"/>
                <w:lang w:val="en-GB"/>
              </w:rPr>
              <w:t>(IF APPLICABLE)</w:t>
            </w:r>
          </w:p>
          <w:p w14:paraId="50879711" w14:textId="77777777" w:rsidR="0027609D" w:rsidRPr="003A2584" w:rsidRDefault="0027609D" w:rsidP="00D17D97">
            <w:pPr>
              <w:spacing w:before="120" w:after="120" w:line="24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A2584">
              <w:rPr>
                <w:rFonts w:asciiTheme="minorHAnsi" w:hAnsiTheme="minorHAnsi"/>
                <w:sz w:val="16"/>
                <w:szCs w:val="16"/>
                <w:lang w:val="en-GB"/>
              </w:rPr>
              <w:t>VAT NUMBER:</w:t>
            </w:r>
          </w:p>
          <w:p w14:paraId="5D6AE952" w14:textId="77777777" w:rsidR="0027609D" w:rsidRPr="003A2584" w:rsidRDefault="0027609D" w:rsidP="00D17D97">
            <w:pPr>
              <w:spacing w:before="120" w:after="120" w:line="24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A2584">
              <w:rPr>
                <w:rFonts w:asciiTheme="minorHAnsi" w:hAnsiTheme="minorHAnsi"/>
                <w:sz w:val="16"/>
                <w:szCs w:val="16"/>
                <w:lang w:val="en-GB"/>
              </w:rPr>
              <w:t>REGISTRATION NUMBER:</w:t>
            </w:r>
          </w:p>
          <w:p w14:paraId="16588239" w14:textId="05EE0E5D" w:rsidR="0027609D" w:rsidRPr="003A2584" w:rsidRDefault="003A2584" w:rsidP="003A2584">
            <w:pPr>
              <w:spacing w:before="120" w:after="120" w:line="24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A2584">
              <w:rPr>
                <w:rFonts w:asciiTheme="minorHAnsi" w:hAnsiTheme="minorHAnsi"/>
                <w:sz w:val="16"/>
                <w:szCs w:val="16"/>
                <w:lang w:val="en-GB"/>
              </w:rPr>
              <w:t>PLACE OF REGISTRATION: CITY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:</w:t>
            </w:r>
          </w:p>
          <w:p w14:paraId="3AD10760" w14:textId="4FB53242" w:rsidR="003A2584" w:rsidRPr="003A2584" w:rsidRDefault="003A2584" w:rsidP="003A2584">
            <w:pPr>
              <w:tabs>
                <w:tab w:val="left" w:pos="1730"/>
              </w:tabs>
              <w:spacing w:before="120" w:after="120" w:line="240" w:lineRule="auto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A2584">
              <w:rPr>
                <w:rFonts w:asciiTheme="minorHAnsi" w:hAnsiTheme="minorHAnsi"/>
                <w:lang w:val="en-GB"/>
              </w:rPr>
              <w:tab/>
            </w:r>
            <w:r w:rsidRPr="003A2584">
              <w:rPr>
                <w:rFonts w:asciiTheme="minorHAnsi" w:hAnsiTheme="minorHAnsi"/>
                <w:sz w:val="16"/>
                <w:szCs w:val="16"/>
                <w:lang w:val="en-GB"/>
              </w:rPr>
              <w:t>COUNTRY:</w:t>
            </w:r>
          </w:p>
        </w:tc>
      </w:tr>
    </w:tbl>
    <w:p w14:paraId="63AC18A8" w14:textId="356CC684" w:rsidR="00D17D97" w:rsidRPr="003A2584" w:rsidRDefault="00D17D97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A2584" w14:paraId="74BA4763" w14:textId="77777777" w:rsidTr="003A2584">
        <w:tc>
          <w:tcPr>
            <w:tcW w:w="4981" w:type="dxa"/>
          </w:tcPr>
          <w:p w14:paraId="6C622CD1" w14:textId="2E9A9345" w:rsidR="003A2584" w:rsidRPr="003A2584" w:rsidRDefault="003A2584" w:rsidP="003A2584">
            <w:pPr>
              <w:widowControl w:val="0"/>
              <w:spacing w:before="120" w:after="120" w:line="240" w:lineRule="auto"/>
              <w:ind w:right="113"/>
              <w:rPr>
                <w:rFonts w:asciiTheme="minorHAnsi" w:eastAsia="Times New Roman" w:hAnsiTheme="minorHAnsi"/>
                <w:lang w:val="en-GB"/>
              </w:rPr>
            </w:pPr>
            <w:r w:rsidRPr="003A2584">
              <w:rPr>
                <w:rFonts w:asciiTheme="minorHAnsi" w:eastAsia="Times New Roman" w:hAnsiTheme="minorHAnsi"/>
                <w:lang w:val="en-GB"/>
              </w:rPr>
              <w:t>DATE:</w:t>
            </w:r>
          </w:p>
        </w:tc>
        <w:tc>
          <w:tcPr>
            <w:tcW w:w="4981" w:type="dxa"/>
          </w:tcPr>
          <w:p w14:paraId="5EB378C4" w14:textId="77777777" w:rsidR="003A2584" w:rsidRPr="003A2584" w:rsidRDefault="003A2584" w:rsidP="0075406F">
            <w:pPr>
              <w:widowControl w:val="0"/>
              <w:spacing w:line="240" w:lineRule="auto"/>
              <w:ind w:right="113"/>
              <w:rPr>
                <w:rFonts w:asciiTheme="minorHAnsi" w:eastAsia="Times New Roman" w:hAnsiTheme="minorHAnsi"/>
                <w:lang w:val="en-GB"/>
              </w:rPr>
            </w:pPr>
            <w:r w:rsidRPr="003A2584">
              <w:rPr>
                <w:rFonts w:asciiTheme="minorHAnsi" w:eastAsia="Times New Roman" w:hAnsiTheme="minorHAnsi"/>
                <w:lang w:val="en-GB"/>
              </w:rPr>
              <w:t>SIGNATURE:</w:t>
            </w:r>
          </w:p>
          <w:p w14:paraId="40A870B1" w14:textId="77777777" w:rsidR="003A2584" w:rsidRPr="003A2584" w:rsidRDefault="003A2584" w:rsidP="0075406F">
            <w:pPr>
              <w:widowControl w:val="0"/>
              <w:spacing w:line="240" w:lineRule="auto"/>
              <w:ind w:right="113"/>
              <w:rPr>
                <w:rFonts w:asciiTheme="minorHAnsi" w:eastAsia="Times New Roman" w:hAnsiTheme="minorHAnsi"/>
                <w:lang w:val="en-GB"/>
              </w:rPr>
            </w:pPr>
          </w:p>
          <w:p w14:paraId="0D5E4644" w14:textId="18A9AEED" w:rsidR="003A2584" w:rsidRPr="003A2584" w:rsidRDefault="003A2584" w:rsidP="003A2584">
            <w:pPr>
              <w:widowControl w:val="0"/>
              <w:spacing w:before="120" w:after="120" w:line="240" w:lineRule="auto"/>
              <w:ind w:right="113"/>
              <w:rPr>
                <w:rFonts w:asciiTheme="minorHAnsi" w:eastAsia="Times New Roman" w:hAnsiTheme="minorHAnsi"/>
                <w:lang w:val="en-GB"/>
              </w:rPr>
            </w:pPr>
          </w:p>
        </w:tc>
      </w:tr>
    </w:tbl>
    <w:p w14:paraId="639E3F26" w14:textId="77777777" w:rsidR="0075406F" w:rsidRDefault="0075406F">
      <w:pPr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  <w:r>
        <w:rPr>
          <w:rFonts w:ascii="Calibri" w:eastAsia="Times New Roman" w:hAnsi="Calibri" w:cs="Calibri"/>
          <w:color w:val="000000"/>
          <w:sz w:val="16"/>
          <w:szCs w:val="24"/>
          <w:lang w:val="x-none"/>
        </w:rPr>
        <w:br w:type="page"/>
      </w:r>
    </w:p>
    <w:p w14:paraId="04D628C1" w14:textId="77777777" w:rsidR="00B53D4A" w:rsidRDefault="00B53D4A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p w14:paraId="50BF77D7" w14:textId="094C0109" w:rsidR="00D9054F" w:rsidRPr="00D17D97" w:rsidRDefault="00D9054F" w:rsidP="00D9054F">
      <w:pPr>
        <w:spacing w:before="120" w:after="12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  <w:r>
        <w:rPr>
          <w:rFonts w:asciiTheme="minorHAnsi" w:hAnsiTheme="minorHAnsi"/>
          <w:b/>
          <w:sz w:val="28"/>
          <w:szCs w:val="28"/>
          <w:u w:val="single"/>
          <w:lang w:val="en-GB"/>
        </w:rPr>
        <w:t>TABLE WITH CORRESPONDING FIELD DENOMINATION BY COUNTRY</w:t>
      </w:r>
    </w:p>
    <w:p w14:paraId="3405B045" w14:textId="59481D9B" w:rsidR="00D9054F" w:rsidRDefault="00D9054F" w:rsidP="003A2584">
      <w:pPr>
        <w:autoSpaceDE w:val="0"/>
        <w:autoSpaceDN w:val="0"/>
        <w:adjustRightInd w:val="0"/>
        <w:snapToGrid w:val="0"/>
        <w:spacing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33"/>
      </w:tblGrid>
      <w:tr w:rsidR="00D9054F" w14:paraId="087893CF" w14:textId="77777777" w:rsidTr="00A728DC">
        <w:tc>
          <w:tcPr>
            <w:tcW w:w="1129" w:type="dxa"/>
            <w:shd w:val="clear" w:color="auto" w:fill="D9D9D9" w:themeFill="background1" w:themeFillShade="D9"/>
          </w:tcPr>
          <w:p w14:paraId="716D607A" w14:textId="7D6B3FB5" w:rsidR="00D9054F" w:rsidRPr="00A728DC" w:rsidRDefault="00D9054F" w:rsidP="00D9054F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728DC">
              <w:rPr>
                <w:rFonts w:ascii="Calibri" w:eastAsia="Times New Roman" w:hAnsi="Calibri" w:cs="Calibri"/>
                <w:b/>
                <w:color w:val="000000"/>
              </w:rPr>
              <w:t>ISO CODE</w:t>
            </w:r>
          </w:p>
        </w:tc>
        <w:tc>
          <w:tcPr>
            <w:tcW w:w="8833" w:type="dxa"/>
            <w:shd w:val="clear" w:color="auto" w:fill="D9D9D9" w:themeFill="background1" w:themeFillShade="D9"/>
          </w:tcPr>
          <w:p w14:paraId="0C1B2574" w14:textId="5C427147" w:rsidR="00D9054F" w:rsidRPr="00A728DC" w:rsidRDefault="00A728DC" w:rsidP="00A728DC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728DC">
              <w:rPr>
                <w:rFonts w:ascii="Calibri" w:eastAsia="Times New Roman" w:hAnsi="Calibri" w:cs="Calibri"/>
                <w:b/>
                <w:color w:val="000000"/>
              </w:rPr>
              <w:t>PERSONAL IDENTIFICATION NUMBER</w:t>
            </w:r>
          </w:p>
        </w:tc>
      </w:tr>
      <w:tr w:rsidR="00D9054F" w14:paraId="07B3AA80" w14:textId="77777777" w:rsidTr="00D9054F">
        <w:tc>
          <w:tcPr>
            <w:tcW w:w="1129" w:type="dxa"/>
          </w:tcPr>
          <w:p w14:paraId="0E3C2C66" w14:textId="33AC072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8833" w:type="dxa"/>
          </w:tcPr>
          <w:p w14:paraId="357FECFE" w14:textId="6CA83B54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662A4115" w14:textId="77777777" w:rsidTr="00D9054F">
        <w:tc>
          <w:tcPr>
            <w:tcW w:w="1129" w:type="dxa"/>
          </w:tcPr>
          <w:p w14:paraId="12A0A09B" w14:textId="0F503F5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BE</w:t>
            </w:r>
          </w:p>
        </w:tc>
        <w:tc>
          <w:tcPr>
            <w:tcW w:w="8833" w:type="dxa"/>
          </w:tcPr>
          <w:p w14:paraId="373E2550" w14:textId="00CF98B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N° d'identification du Registre national /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Identificatienummer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van het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Rijksregister</w:t>
            </w:r>
            <w:proofErr w:type="spellEnd"/>
          </w:p>
        </w:tc>
      </w:tr>
      <w:tr w:rsidR="00D9054F" w14:paraId="487198CF" w14:textId="77777777" w:rsidTr="00D9054F">
        <w:tc>
          <w:tcPr>
            <w:tcW w:w="1129" w:type="dxa"/>
          </w:tcPr>
          <w:p w14:paraId="7E0FA65B" w14:textId="1C1E91F4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BG</w:t>
            </w:r>
          </w:p>
        </w:tc>
        <w:tc>
          <w:tcPr>
            <w:tcW w:w="8833" w:type="dxa"/>
          </w:tcPr>
          <w:p w14:paraId="396DE832" w14:textId="5FA269F5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ЕГН- </w:t>
            </w:r>
            <w:proofErr w:type="spellStart"/>
            <w:r w:rsidRPr="00A728DC">
              <w:rPr>
                <w:rFonts w:ascii="Calibri" w:eastAsia="Times New Roman" w:hAnsi="Calibri" w:cs="Arial"/>
                <w:color w:val="212121"/>
                <w:lang w:val="x-none"/>
              </w:rPr>
              <w:t>Единенгражданскиномер</w:t>
            </w:r>
            <w:proofErr w:type="spellEnd"/>
            <w:r w:rsidRPr="00A728DC">
              <w:rPr>
                <w:rFonts w:ascii="Calibri" w:eastAsia="Times New Roman" w:hAnsi="Calibri" w:cs="Arial"/>
                <w:color w:val="212121"/>
                <w:lang w:val="x-none"/>
              </w:rPr>
              <w:t>(</w:t>
            </w:r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ЕГН)</w:t>
            </w:r>
            <w:r w:rsidR="00A728DC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Edinen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grazhdanski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nomer</w:t>
            </w:r>
            <w:proofErr w:type="spellEnd"/>
          </w:p>
        </w:tc>
      </w:tr>
      <w:tr w:rsidR="00D9054F" w14:paraId="359B1028" w14:textId="77777777" w:rsidTr="00D9054F">
        <w:tc>
          <w:tcPr>
            <w:tcW w:w="1129" w:type="dxa"/>
          </w:tcPr>
          <w:p w14:paraId="49002473" w14:textId="2077D96F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CY</w:t>
            </w:r>
          </w:p>
        </w:tc>
        <w:tc>
          <w:tcPr>
            <w:tcW w:w="8833" w:type="dxa"/>
          </w:tcPr>
          <w:p w14:paraId="25833528" w14:textId="3567503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55A96984" w14:textId="77777777" w:rsidTr="00D9054F">
        <w:tc>
          <w:tcPr>
            <w:tcW w:w="1129" w:type="dxa"/>
          </w:tcPr>
          <w:p w14:paraId="18C79318" w14:textId="32EA67A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CZ</w:t>
            </w:r>
          </w:p>
        </w:tc>
        <w:tc>
          <w:tcPr>
            <w:tcW w:w="8833" w:type="dxa"/>
          </w:tcPr>
          <w:p w14:paraId="3B62BAEA" w14:textId="25DA374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Rodné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cislo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(RC)</w:t>
            </w:r>
          </w:p>
        </w:tc>
      </w:tr>
      <w:tr w:rsidR="00D9054F" w14:paraId="2BF85F87" w14:textId="77777777" w:rsidTr="00D9054F">
        <w:tc>
          <w:tcPr>
            <w:tcW w:w="1129" w:type="dxa"/>
          </w:tcPr>
          <w:p w14:paraId="5F41C3DE" w14:textId="18F692C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8833" w:type="dxa"/>
          </w:tcPr>
          <w:p w14:paraId="79041075" w14:textId="12B803F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5DAC480D" w14:textId="77777777" w:rsidTr="003260D1">
        <w:tc>
          <w:tcPr>
            <w:tcW w:w="1129" w:type="dxa"/>
          </w:tcPr>
          <w:p w14:paraId="57B2D041" w14:textId="6A86D467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DK</w:t>
            </w:r>
          </w:p>
        </w:tc>
        <w:tc>
          <w:tcPr>
            <w:tcW w:w="8833" w:type="dxa"/>
          </w:tcPr>
          <w:p w14:paraId="01EC34A5" w14:textId="39BB87A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Personnummer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(Da. CPR,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Det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Centrale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Personregister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)</w:t>
            </w:r>
          </w:p>
        </w:tc>
      </w:tr>
      <w:tr w:rsidR="00D9054F" w14:paraId="5086B9A4" w14:textId="77777777" w:rsidTr="003260D1">
        <w:tc>
          <w:tcPr>
            <w:tcW w:w="1129" w:type="dxa"/>
          </w:tcPr>
          <w:p w14:paraId="3554F7B6" w14:textId="070E6F8B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EE</w:t>
            </w:r>
          </w:p>
        </w:tc>
        <w:tc>
          <w:tcPr>
            <w:tcW w:w="8833" w:type="dxa"/>
          </w:tcPr>
          <w:p w14:paraId="17AFDB8F" w14:textId="453FC028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Isikukood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(IK)</w:t>
            </w:r>
          </w:p>
        </w:tc>
      </w:tr>
      <w:tr w:rsidR="00D9054F" w:rsidRPr="00770D39" w14:paraId="3E255EAB" w14:textId="77777777" w:rsidTr="003260D1">
        <w:tc>
          <w:tcPr>
            <w:tcW w:w="1129" w:type="dxa"/>
          </w:tcPr>
          <w:p w14:paraId="5B8CA75C" w14:textId="713430D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8833" w:type="dxa"/>
          </w:tcPr>
          <w:p w14:paraId="3DFD6C02" w14:textId="5B0E0E1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Documento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Nacional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de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Identidad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(DNI)/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Numero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de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identificacion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fiscal(NIF)/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Id.N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°</w:t>
            </w:r>
          </w:p>
        </w:tc>
      </w:tr>
      <w:tr w:rsidR="00D9054F" w:rsidRPr="00770D39" w14:paraId="1FEC25E4" w14:textId="77777777" w:rsidTr="003260D1">
        <w:tc>
          <w:tcPr>
            <w:tcW w:w="1129" w:type="dxa"/>
          </w:tcPr>
          <w:p w14:paraId="3AADAD13" w14:textId="638E7D8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FI</w:t>
            </w:r>
          </w:p>
        </w:tc>
        <w:tc>
          <w:tcPr>
            <w:tcW w:w="8833" w:type="dxa"/>
          </w:tcPr>
          <w:p w14:paraId="33D57B68" w14:textId="2FD009A0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Finnish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: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Henkilötunnus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(HETU),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Swedish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: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Personbeteckning</w:t>
            </w:r>
            <w:proofErr w:type="spellEnd"/>
          </w:p>
        </w:tc>
      </w:tr>
      <w:tr w:rsidR="00D9054F" w14:paraId="5EAD705F" w14:textId="77777777" w:rsidTr="003260D1">
        <w:tc>
          <w:tcPr>
            <w:tcW w:w="1129" w:type="dxa"/>
          </w:tcPr>
          <w:p w14:paraId="41765EE4" w14:textId="7AB3CE0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FR</w:t>
            </w:r>
          </w:p>
        </w:tc>
        <w:tc>
          <w:tcPr>
            <w:tcW w:w="8833" w:type="dxa"/>
          </w:tcPr>
          <w:p w14:paraId="75231A1B" w14:textId="1D24A62F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50816EA5" w14:textId="77777777" w:rsidTr="003260D1">
        <w:tc>
          <w:tcPr>
            <w:tcW w:w="1129" w:type="dxa"/>
          </w:tcPr>
          <w:p w14:paraId="3EBCE260" w14:textId="713CED4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8833" w:type="dxa"/>
          </w:tcPr>
          <w:p w14:paraId="6F454BFF" w14:textId="65B00E70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72A1D739" w14:textId="77777777" w:rsidTr="003260D1">
        <w:tc>
          <w:tcPr>
            <w:tcW w:w="1129" w:type="dxa"/>
          </w:tcPr>
          <w:p w14:paraId="107E9745" w14:textId="39B3D43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HR</w:t>
            </w:r>
          </w:p>
        </w:tc>
        <w:tc>
          <w:tcPr>
            <w:tcW w:w="8833" w:type="dxa"/>
          </w:tcPr>
          <w:p w14:paraId="637DF80C" w14:textId="17D05EC2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Osobni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identifikacijski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broj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(OIB)</w:t>
            </w:r>
          </w:p>
        </w:tc>
      </w:tr>
      <w:tr w:rsidR="00D9054F" w14:paraId="65876E51" w14:textId="77777777" w:rsidTr="003260D1">
        <w:tc>
          <w:tcPr>
            <w:tcW w:w="1129" w:type="dxa"/>
          </w:tcPr>
          <w:p w14:paraId="45CA9101" w14:textId="5DED2397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HU</w:t>
            </w:r>
          </w:p>
        </w:tc>
        <w:tc>
          <w:tcPr>
            <w:tcW w:w="8833" w:type="dxa"/>
          </w:tcPr>
          <w:p w14:paraId="0729B167" w14:textId="756F6A0E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51B9BED0" w14:textId="77777777" w:rsidTr="003260D1">
        <w:tc>
          <w:tcPr>
            <w:tcW w:w="1129" w:type="dxa"/>
          </w:tcPr>
          <w:p w14:paraId="17A01895" w14:textId="29B2B0E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IE</w:t>
            </w:r>
          </w:p>
        </w:tc>
        <w:tc>
          <w:tcPr>
            <w:tcW w:w="8833" w:type="dxa"/>
          </w:tcPr>
          <w:p w14:paraId="73DBC8F8" w14:textId="38DC4FA8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1482AC42" w14:textId="77777777" w:rsidTr="003260D1">
        <w:tc>
          <w:tcPr>
            <w:tcW w:w="1129" w:type="dxa"/>
          </w:tcPr>
          <w:p w14:paraId="5DDA20FB" w14:textId="784FAB3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8833" w:type="dxa"/>
          </w:tcPr>
          <w:p w14:paraId="14301AD9" w14:textId="3E427D5E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Codice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fiscale</w:t>
            </w:r>
          </w:p>
        </w:tc>
      </w:tr>
      <w:tr w:rsidR="00D9054F" w14:paraId="3AA56C7E" w14:textId="77777777" w:rsidTr="003260D1">
        <w:tc>
          <w:tcPr>
            <w:tcW w:w="1129" w:type="dxa"/>
          </w:tcPr>
          <w:p w14:paraId="74172701" w14:textId="0402C219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8833" w:type="dxa"/>
          </w:tcPr>
          <w:p w14:paraId="3740590F" w14:textId="0BA118D6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Asmens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kodas</w:t>
            </w:r>
            <w:proofErr w:type="spellEnd"/>
          </w:p>
        </w:tc>
      </w:tr>
      <w:tr w:rsidR="00D9054F" w14:paraId="4968AE41" w14:textId="77777777" w:rsidTr="003260D1">
        <w:tc>
          <w:tcPr>
            <w:tcW w:w="1129" w:type="dxa"/>
          </w:tcPr>
          <w:p w14:paraId="773FE1A8" w14:textId="4F6BD01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8833" w:type="dxa"/>
          </w:tcPr>
          <w:p w14:paraId="68C0D999" w14:textId="06B2ADF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9054F" w14:paraId="0D6339F9" w14:textId="77777777" w:rsidTr="003260D1">
        <w:tc>
          <w:tcPr>
            <w:tcW w:w="1129" w:type="dxa"/>
          </w:tcPr>
          <w:p w14:paraId="4FF1CE20" w14:textId="1EB55450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LV</w:t>
            </w:r>
          </w:p>
        </w:tc>
        <w:tc>
          <w:tcPr>
            <w:tcW w:w="8833" w:type="dxa"/>
          </w:tcPr>
          <w:p w14:paraId="0A7D8BA7" w14:textId="2EAF06B5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Personas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kods</w:t>
            </w:r>
            <w:proofErr w:type="spellEnd"/>
          </w:p>
        </w:tc>
      </w:tr>
      <w:tr w:rsidR="00D9054F" w14:paraId="1788B38E" w14:textId="77777777" w:rsidTr="003260D1">
        <w:tc>
          <w:tcPr>
            <w:tcW w:w="1129" w:type="dxa"/>
          </w:tcPr>
          <w:p w14:paraId="32B3B0B1" w14:textId="46AD4C02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8833" w:type="dxa"/>
          </w:tcPr>
          <w:p w14:paraId="328E48B9" w14:textId="1DA3C451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Identify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card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number</w:t>
            </w:r>
            <w:proofErr w:type="spellEnd"/>
          </w:p>
        </w:tc>
      </w:tr>
      <w:tr w:rsidR="00D9054F" w14:paraId="0F0EEEA3" w14:textId="77777777" w:rsidTr="003260D1">
        <w:tc>
          <w:tcPr>
            <w:tcW w:w="1129" w:type="dxa"/>
          </w:tcPr>
          <w:p w14:paraId="725D19F6" w14:textId="0701B79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NL</w:t>
            </w:r>
          </w:p>
        </w:tc>
        <w:tc>
          <w:tcPr>
            <w:tcW w:w="8833" w:type="dxa"/>
          </w:tcPr>
          <w:p w14:paraId="78B9E83A" w14:textId="59E0BC47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Burgerservicenummer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(BSN)</w:t>
            </w:r>
          </w:p>
        </w:tc>
      </w:tr>
      <w:tr w:rsidR="00D9054F" w14:paraId="2ADAB711" w14:textId="77777777" w:rsidTr="003260D1">
        <w:tc>
          <w:tcPr>
            <w:tcW w:w="1129" w:type="dxa"/>
          </w:tcPr>
          <w:p w14:paraId="4AE5968A" w14:textId="1E1E130D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PL</w:t>
            </w:r>
          </w:p>
        </w:tc>
        <w:tc>
          <w:tcPr>
            <w:tcW w:w="8833" w:type="dxa"/>
          </w:tcPr>
          <w:p w14:paraId="64CD163B" w14:textId="17EC28AA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Powszechny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Elektroniczny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System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Ewidencji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Ludnosci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(PESEL)</w:t>
            </w:r>
          </w:p>
        </w:tc>
      </w:tr>
      <w:tr w:rsidR="00D9054F" w14:paraId="1B13ED0F" w14:textId="77777777" w:rsidTr="003260D1">
        <w:tc>
          <w:tcPr>
            <w:tcW w:w="1129" w:type="dxa"/>
          </w:tcPr>
          <w:p w14:paraId="23ADD4A7" w14:textId="25D66AD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PT</w:t>
            </w:r>
          </w:p>
        </w:tc>
        <w:tc>
          <w:tcPr>
            <w:tcW w:w="8833" w:type="dxa"/>
          </w:tcPr>
          <w:p w14:paraId="5EC3DD76" w14:textId="2821133F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N°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identificação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civil</w:t>
            </w:r>
          </w:p>
        </w:tc>
      </w:tr>
      <w:tr w:rsidR="00D9054F" w14:paraId="61631625" w14:textId="77777777" w:rsidTr="003260D1">
        <w:tc>
          <w:tcPr>
            <w:tcW w:w="1129" w:type="dxa"/>
          </w:tcPr>
          <w:p w14:paraId="667A0F38" w14:textId="5E4DF593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RO</w:t>
            </w:r>
          </w:p>
        </w:tc>
        <w:tc>
          <w:tcPr>
            <w:tcW w:w="8833" w:type="dxa"/>
          </w:tcPr>
          <w:p w14:paraId="73A6CF14" w14:textId="005A6D55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Cod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Numeric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Personal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(CNP)</w:t>
            </w:r>
          </w:p>
        </w:tc>
      </w:tr>
      <w:tr w:rsidR="00D9054F" w14:paraId="050AF531" w14:textId="77777777" w:rsidTr="003260D1">
        <w:tc>
          <w:tcPr>
            <w:tcW w:w="1129" w:type="dxa"/>
          </w:tcPr>
          <w:p w14:paraId="3155683A" w14:textId="0BB38E5E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8833" w:type="dxa"/>
          </w:tcPr>
          <w:p w14:paraId="348C4A4B" w14:textId="2DE9E09B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Personnummer</w:t>
            </w:r>
            <w:proofErr w:type="spellEnd"/>
          </w:p>
        </w:tc>
      </w:tr>
      <w:tr w:rsidR="00D9054F" w:rsidRPr="00770D39" w14:paraId="2B9EFE7D" w14:textId="77777777" w:rsidTr="003260D1">
        <w:tc>
          <w:tcPr>
            <w:tcW w:w="1129" w:type="dxa"/>
          </w:tcPr>
          <w:p w14:paraId="106D1964" w14:textId="1EFC5502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8833" w:type="dxa"/>
          </w:tcPr>
          <w:p w14:paraId="4473DAD5" w14:textId="2849AFCC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Enotna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maticna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številka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obcana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(EMŠO)</w:t>
            </w:r>
          </w:p>
        </w:tc>
      </w:tr>
      <w:tr w:rsidR="00D9054F" w14:paraId="047E335E" w14:textId="77777777" w:rsidTr="003260D1">
        <w:tc>
          <w:tcPr>
            <w:tcW w:w="1129" w:type="dxa"/>
          </w:tcPr>
          <w:p w14:paraId="0D95C479" w14:textId="678226FE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28DC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8833" w:type="dxa"/>
          </w:tcPr>
          <w:p w14:paraId="459F1F3D" w14:textId="02C3B028" w:rsidR="00D9054F" w:rsidRPr="00A728DC" w:rsidRDefault="00D9054F" w:rsidP="00A728DC">
            <w:pPr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Calibri" w:eastAsia="Times New Roman" w:hAnsi="Calibri" w:cs="Calibri"/>
                <w:color w:val="000000"/>
                <w:lang w:val="x-none"/>
              </w:rPr>
            </w:pP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Rodné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</w:t>
            </w:r>
            <w:proofErr w:type="spellStart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>cislo</w:t>
            </w:r>
            <w:proofErr w:type="spellEnd"/>
            <w:r w:rsidRPr="00A728DC">
              <w:rPr>
                <w:rFonts w:ascii="Calibri" w:eastAsia="Times New Roman" w:hAnsi="Calibri" w:cs="Calibri"/>
                <w:color w:val="000000"/>
                <w:lang w:val="x-none"/>
              </w:rPr>
              <w:t xml:space="preserve"> (RC)</w:t>
            </w:r>
          </w:p>
        </w:tc>
      </w:tr>
    </w:tbl>
    <w:p w14:paraId="3EA4BBA5" w14:textId="77777777" w:rsidR="00D9054F" w:rsidRPr="003A2584" w:rsidRDefault="00D9054F" w:rsidP="00D9054F">
      <w:pPr>
        <w:autoSpaceDE w:val="0"/>
        <w:autoSpaceDN w:val="0"/>
        <w:adjustRightInd w:val="0"/>
        <w:snapToGrid w:val="0"/>
        <w:spacing w:before="100" w:after="100" w:line="240" w:lineRule="auto"/>
        <w:rPr>
          <w:rFonts w:ascii="Calibri" w:eastAsia="Times New Roman" w:hAnsi="Calibri" w:cs="Calibri"/>
          <w:color w:val="000000"/>
          <w:sz w:val="16"/>
          <w:szCs w:val="24"/>
          <w:lang w:val="x-none"/>
        </w:rPr>
      </w:pPr>
    </w:p>
    <w:sectPr w:rsidR="00D9054F" w:rsidRPr="003A2584" w:rsidSect="00AB5CFC">
      <w:headerReference w:type="default" r:id="rId9"/>
      <w:footerReference w:type="even" r:id="rId10"/>
      <w:pgSz w:w="12240" w:h="15840"/>
      <w:pgMar w:top="1134" w:right="1134" w:bottom="1134" w:left="1134" w:header="720" w:footer="9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B500" w14:textId="77777777" w:rsidR="00526896" w:rsidRDefault="00526896">
      <w:r>
        <w:separator/>
      </w:r>
    </w:p>
  </w:endnote>
  <w:endnote w:type="continuationSeparator" w:id="0">
    <w:p w14:paraId="6B3003F0" w14:textId="77777777" w:rsidR="00526896" w:rsidRDefault="005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C1EC" w14:textId="77777777" w:rsidR="00526896" w:rsidRDefault="00526896">
    <w:pPr>
      <w:pStyle w:val="Pieddepage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0716" w14:textId="77777777" w:rsidR="00526896" w:rsidRDefault="00526896">
      <w:r>
        <w:separator/>
      </w:r>
    </w:p>
  </w:footnote>
  <w:footnote w:type="continuationSeparator" w:id="0">
    <w:p w14:paraId="5CEBC5FE" w14:textId="77777777" w:rsidR="00526896" w:rsidRDefault="00526896">
      <w:r>
        <w:continuationSeparator/>
      </w:r>
    </w:p>
  </w:footnote>
  <w:footnote w:id="1">
    <w:p w14:paraId="21DF1010" w14:textId="315EF681" w:rsidR="00D17D97" w:rsidRPr="0027609D" w:rsidRDefault="00D17D97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As indicated on the official document</w:t>
      </w:r>
    </w:p>
  </w:footnote>
  <w:footnote w:id="2">
    <w:p w14:paraId="1C86FAB2" w14:textId="3158232C" w:rsidR="00D17D97" w:rsidRPr="0027609D" w:rsidRDefault="00D17D97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As indicated on the official document</w:t>
      </w:r>
    </w:p>
  </w:footnote>
  <w:footnote w:id="3">
    <w:p w14:paraId="266D1486" w14:textId="47959AAF" w:rsidR="003A2584" w:rsidRPr="003A2584" w:rsidRDefault="003A2584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>
        <w:rPr>
          <w:rStyle w:val="Appelnotedebasdep"/>
        </w:rPr>
        <w:footnoteRef/>
      </w:r>
      <w:r w:rsidRPr="003A2584">
        <w:rPr>
          <w:lang w:val="en-GB"/>
        </w:rPr>
        <w:t xml:space="preserve"> </w:t>
      </w:r>
      <w:r w:rsidRPr="003A2584">
        <w:rPr>
          <w:rFonts w:ascii="Calibri" w:hAnsi="Calibri"/>
          <w:sz w:val="16"/>
          <w:szCs w:val="16"/>
          <w:lang w:val="en-GB"/>
        </w:rPr>
        <w:t xml:space="preserve">Accepted </w:t>
      </w:r>
      <w:r>
        <w:rPr>
          <w:rFonts w:ascii="Calibri" w:hAnsi="Calibri"/>
          <w:sz w:val="16"/>
          <w:szCs w:val="16"/>
          <w:lang w:val="en-GB"/>
        </w:rPr>
        <w:t>only for Great Britain, Ireland, Denmark, Sweden, Finland, Norway, Iceland, Canada, United States and Australia</w:t>
      </w:r>
    </w:p>
  </w:footnote>
  <w:footnote w:id="4">
    <w:p w14:paraId="67E490B4" w14:textId="77777777" w:rsidR="003A2584" w:rsidRPr="0027609D" w:rsidRDefault="003A2584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Failing other identity documents: residence permit or diplomatic passport</w:t>
      </w:r>
    </w:p>
  </w:footnote>
  <w:footnote w:id="5">
    <w:p w14:paraId="254671EB" w14:textId="436B3937" w:rsidR="0067136C" w:rsidRPr="0027609D" w:rsidRDefault="0067136C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See table with corresponding denominations by country</w:t>
      </w:r>
    </w:p>
  </w:footnote>
  <w:footnote w:id="6">
    <w:p w14:paraId="5B32529F" w14:textId="47071DCA" w:rsidR="0067136C" w:rsidRPr="0027609D" w:rsidRDefault="0067136C" w:rsidP="003A2584">
      <w:pPr>
        <w:pStyle w:val="Notedebasdepage"/>
        <w:spacing w:before="0"/>
        <w:rPr>
          <w:rFonts w:ascii="Calibri" w:hAnsi="Calibri"/>
          <w:sz w:val="16"/>
          <w:szCs w:val="16"/>
          <w:lang w:val="en-GB"/>
        </w:rPr>
      </w:pPr>
      <w:r w:rsidRPr="0027609D">
        <w:rPr>
          <w:rStyle w:val="Appelnotedebasdep"/>
          <w:rFonts w:ascii="Calibri" w:hAnsi="Calibri"/>
          <w:sz w:val="16"/>
          <w:szCs w:val="16"/>
        </w:rPr>
        <w:footnoteRef/>
      </w:r>
      <w:r w:rsidRPr="0027609D">
        <w:rPr>
          <w:rFonts w:ascii="Calibri" w:hAnsi="Calibri"/>
          <w:sz w:val="16"/>
          <w:szCs w:val="16"/>
          <w:lang w:val="en-GB"/>
        </w:rPr>
        <w:t xml:space="preserve"> </w:t>
      </w:r>
      <w:r w:rsidR="0027609D" w:rsidRPr="0027609D">
        <w:rPr>
          <w:rFonts w:ascii="Calibri" w:hAnsi="Calibri"/>
          <w:sz w:val="16"/>
          <w:szCs w:val="16"/>
          <w:lang w:val="en-GB"/>
        </w:rPr>
        <w:t xml:space="preserve">To be completed with Region, State or Province by </w:t>
      </w:r>
      <w:proofErr w:type="spellStart"/>
      <w:proofErr w:type="gramStart"/>
      <w:r w:rsidR="0027609D" w:rsidRPr="0027609D">
        <w:rPr>
          <w:rFonts w:ascii="Calibri" w:hAnsi="Calibri"/>
          <w:sz w:val="16"/>
          <w:szCs w:val="16"/>
          <w:lang w:val="en-GB"/>
        </w:rPr>
        <w:t>non EU</w:t>
      </w:r>
      <w:proofErr w:type="spellEnd"/>
      <w:proofErr w:type="gramEnd"/>
      <w:r w:rsidR="0027609D" w:rsidRPr="0027609D">
        <w:rPr>
          <w:rFonts w:ascii="Calibri" w:hAnsi="Calibri"/>
          <w:sz w:val="16"/>
          <w:szCs w:val="16"/>
          <w:lang w:val="en-GB"/>
        </w:rPr>
        <w:t xml:space="preserve"> countries only, excluding EFTA and candidates countries.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F0DE" w14:textId="77777777" w:rsidR="00526896" w:rsidRPr="0008746D" w:rsidRDefault="00526896" w:rsidP="00F27F03">
    <w:pPr>
      <w:pStyle w:val="En-tte"/>
      <w:tabs>
        <w:tab w:val="clear" w:pos="4536"/>
        <w:tab w:val="clear" w:pos="9072"/>
        <w:tab w:val="right" w:pos="9781"/>
      </w:tabs>
      <w:spacing w:line="240" w:lineRule="auto"/>
      <w:rPr>
        <w:rFonts w:asciiTheme="minorHAnsi" w:hAnsiTheme="minorHAnsi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textepuce2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-"/>
      <w:lvlJc w:val="left"/>
      <w:pPr>
        <w:tabs>
          <w:tab w:val="num" w:pos="1560"/>
        </w:tabs>
        <w:ind w:left="1560" w:hanging="405"/>
      </w:pPr>
      <w:rPr>
        <w:rFonts w:ascii="Comic Sans MS" w:hAnsi="Comic Sans MS" w:cs="Comic Sans MS"/>
      </w:rPr>
    </w:lvl>
  </w:abstractNum>
  <w:abstractNum w:abstractNumId="2" w15:restartNumberingAfterBreak="0">
    <w:nsid w:val="02274E78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" w15:restartNumberingAfterBreak="0">
    <w:nsid w:val="09C33088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" w15:restartNumberingAfterBreak="0">
    <w:nsid w:val="09F529CB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0A145CEC"/>
    <w:multiLevelType w:val="multilevel"/>
    <w:tmpl w:val="18668A2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"/>
      <w:lvlJc w:val="left"/>
      <w:pPr>
        <w:ind w:left="542" w:hanging="43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6" w15:restartNumberingAfterBreak="0">
    <w:nsid w:val="0C1A638A"/>
    <w:multiLevelType w:val="hybridMultilevel"/>
    <w:tmpl w:val="023C2EDC"/>
    <w:lvl w:ilvl="0" w:tplc="FFFFFFFF">
      <w:start w:val="1"/>
      <w:numFmt w:val="bullet"/>
      <w:pStyle w:val="q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0E947CDB"/>
    <w:multiLevelType w:val="multilevel"/>
    <w:tmpl w:val="7ED4E94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8" w15:restartNumberingAfterBreak="0">
    <w:nsid w:val="15465BFF"/>
    <w:multiLevelType w:val="hybridMultilevel"/>
    <w:tmpl w:val="406E37D6"/>
    <w:lvl w:ilvl="0" w:tplc="FFFFFFFF">
      <w:start w:val="1"/>
      <w:numFmt w:val="bullet"/>
      <w:pStyle w:val="w"/>
      <w:lvlText w:val=""/>
      <w:lvlJc w:val="left"/>
      <w:pPr>
        <w:tabs>
          <w:tab w:val="num" w:pos="994"/>
        </w:tabs>
        <w:ind w:left="994" w:hanging="432"/>
      </w:pPr>
      <w:rPr>
        <w:rFonts w:ascii="Symbol" w:hAnsi="Symbol" w:hint="default"/>
        <w:sz w:val="22"/>
      </w:rPr>
    </w:lvl>
    <w:lvl w:ilvl="1" w:tplc="E30CCC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A85342">
      <w:start w:val="3"/>
      <w:numFmt w:val="bullet"/>
      <w:lvlText w:val=""/>
      <w:lvlJc w:val="left"/>
      <w:pPr>
        <w:tabs>
          <w:tab w:val="num" w:pos="2505"/>
        </w:tabs>
        <w:ind w:left="2505" w:hanging="705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5FB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20714012"/>
    <w:multiLevelType w:val="multilevel"/>
    <w:tmpl w:val="6B147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 w15:restartNumberingAfterBreak="0">
    <w:nsid w:val="21737FEE"/>
    <w:multiLevelType w:val="multilevel"/>
    <w:tmpl w:val="4C7A7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2" w15:restartNumberingAfterBreak="0">
    <w:nsid w:val="23B45FFB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3" w15:restartNumberingAfterBreak="0">
    <w:nsid w:val="242C53DA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4" w15:restartNumberingAfterBreak="0">
    <w:nsid w:val="252A0717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5" w15:restartNumberingAfterBreak="0">
    <w:nsid w:val="26070A20"/>
    <w:multiLevelType w:val="multilevel"/>
    <w:tmpl w:val="2E98C6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6" w15:restartNumberingAfterBreak="0">
    <w:nsid w:val="2ABD5BD4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7" w15:restartNumberingAfterBreak="0">
    <w:nsid w:val="2F10408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8" w15:restartNumberingAfterBreak="0">
    <w:nsid w:val="30975961"/>
    <w:multiLevelType w:val="multilevel"/>
    <w:tmpl w:val="50C28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19" w15:restartNumberingAfterBreak="0">
    <w:nsid w:val="331600E8"/>
    <w:multiLevelType w:val="hybridMultilevel"/>
    <w:tmpl w:val="E92038E6"/>
    <w:lvl w:ilvl="0" w:tplc="5E9AD8C4">
      <w:start w:val="1"/>
      <w:numFmt w:val="decimal"/>
      <w:pStyle w:val="Titre1"/>
      <w:lvlText w:val="ARTICL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62C90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1" w15:restartNumberingAfterBreak="0">
    <w:nsid w:val="34EC0281"/>
    <w:multiLevelType w:val="multilevel"/>
    <w:tmpl w:val="2D9C2DD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42" w:hanging="435"/>
      </w:pPr>
      <w:rPr>
        <w:rFonts w:asciiTheme="minorHAnsi" w:eastAsia="Times New Roman" w:hAnsiTheme="minorHAnsi" w:hint="default"/>
        <w:w w:val="100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2" w15:restartNumberingAfterBreak="0">
    <w:nsid w:val="399C5D39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3" w15:restartNumberingAfterBreak="0">
    <w:nsid w:val="3A2D06B7"/>
    <w:multiLevelType w:val="hybridMultilevel"/>
    <w:tmpl w:val="A4700A9C"/>
    <w:lvl w:ilvl="0" w:tplc="465A469A">
      <w:start w:val="1"/>
      <w:numFmt w:val="bullet"/>
      <w:pStyle w:val="TM3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ED9"/>
    <w:multiLevelType w:val="multilevel"/>
    <w:tmpl w:val="AC7E0D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5" w15:restartNumberingAfterBreak="0">
    <w:nsid w:val="420505E0"/>
    <w:multiLevelType w:val="multilevel"/>
    <w:tmpl w:val="45EA8524"/>
    <w:lvl w:ilvl="0">
      <w:start w:val="18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6" w15:restartNumberingAfterBreak="0">
    <w:nsid w:val="44EA7C3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7" w15:restartNumberingAfterBreak="0">
    <w:nsid w:val="4651670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8" w15:restartNumberingAfterBreak="0">
    <w:nsid w:val="46C24612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29" w15:restartNumberingAfterBreak="0">
    <w:nsid w:val="47704E6E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0" w15:restartNumberingAfterBreak="0">
    <w:nsid w:val="4BCB5E43"/>
    <w:multiLevelType w:val="multilevel"/>
    <w:tmpl w:val="0C5679EC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1" w15:restartNumberingAfterBreak="0">
    <w:nsid w:val="4C18683A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2" w15:restartNumberingAfterBreak="0">
    <w:nsid w:val="4E414B7D"/>
    <w:multiLevelType w:val="hybridMultilevel"/>
    <w:tmpl w:val="7EF064B4"/>
    <w:lvl w:ilvl="0" w:tplc="B9CC362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ABAE0E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90B4B00C">
      <w:start w:val="1"/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59406E44">
      <w:start w:val="1"/>
      <w:numFmt w:val="bullet"/>
      <w:lvlText w:val="•"/>
      <w:lvlJc w:val="left"/>
      <w:pPr>
        <w:ind w:left="3004" w:hanging="221"/>
      </w:pPr>
      <w:rPr>
        <w:rFonts w:hint="default"/>
      </w:rPr>
    </w:lvl>
    <w:lvl w:ilvl="4" w:tplc="C51C5AB2">
      <w:start w:val="1"/>
      <w:numFmt w:val="bullet"/>
      <w:lvlText w:val="•"/>
      <w:lvlJc w:val="left"/>
      <w:pPr>
        <w:ind w:left="3892" w:hanging="221"/>
      </w:pPr>
      <w:rPr>
        <w:rFonts w:hint="default"/>
      </w:rPr>
    </w:lvl>
    <w:lvl w:ilvl="5" w:tplc="D0D05942">
      <w:start w:val="1"/>
      <w:numFmt w:val="bullet"/>
      <w:lvlText w:val="•"/>
      <w:lvlJc w:val="left"/>
      <w:pPr>
        <w:ind w:left="4780" w:hanging="221"/>
      </w:pPr>
      <w:rPr>
        <w:rFonts w:hint="default"/>
      </w:rPr>
    </w:lvl>
    <w:lvl w:ilvl="6" w:tplc="C7DE0C24">
      <w:start w:val="1"/>
      <w:numFmt w:val="bullet"/>
      <w:lvlText w:val="•"/>
      <w:lvlJc w:val="left"/>
      <w:pPr>
        <w:ind w:left="5668" w:hanging="221"/>
      </w:pPr>
      <w:rPr>
        <w:rFonts w:hint="default"/>
      </w:rPr>
    </w:lvl>
    <w:lvl w:ilvl="7" w:tplc="2E3AE2BA">
      <w:start w:val="1"/>
      <w:numFmt w:val="bullet"/>
      <w:lvlText w:val="•"/>
      <w:lvlJc w:val="left"/>
      <w:pPr>
        <w:ind w:left="6556" w:hanging="221"/>
      </w:pPr>
      <w:rPr>
        <w:rFonts w:hint="default"/>
      </w:rPr>
    </w:lvl>
    <w:lvl w:ilvl="8" w:tplc="81004C68">
      <w:start w:val="1"/>
      <w:numFmt w:val="bullet"/>
      <w:lvlText w:val="•"/>
      <w:lvlJc w:val="left"/>
      <w:pPr>
        <w:ind w:left="7444" w:hanging="221"/>
      </w:pPr>
      <w:rPr>
        <w:rFonts w:hint="default"/>
      </w:rPr>
    </w:lvl>
  </w:abstractNum>
  <w:abstractNum w:abstractNumId="33" w15:restartNumberingAfterBreak="0">
    <w:nsid w:val="4E734CA1"/>
    <w:multiLevelType w:val="hybridMultilevel"/>
    <w:tmpl w:val="2C24C9C4"/>
    <w:lvl w:ilvl="0" w:tplc="FFFFFFFF">
      <w:start w:val="1"/>
      <w:numFmt w:val="bullet"/>
      <w:pStyle w:val="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3697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5" w15:restartNumberingAfterBreak="0">
    <w:nsid w:val="5A33169F"/>
    <w:multiLevelType w:val="multilevel"/>
    <w:tmpl w:val="0EE02E2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36" w15:restartNumberingAfterBreak="0">
    <w:nsid w:val="5FFD3949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7" w15:restartNumberingAfterBreak="0">
    <w:nsid w:val="6276081F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8" w15:restartNumberingAfterBreak="0">
    <w:nsid w:val="64177FF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39" w15:restartNumberingAfterBreak="0">
    <w:nsid w:val="693A2885"/>
    <w:multiLevelType w:val="multilevel"/>
    <w:tmpl w:val="501A7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0" w15:restartNumberingAfterBreak="0">
    <w:nsid w:val="6C1E0AB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1" w15:restartNumberingAfterBreak="0">
    <w:nsid w:val="6D9009A6"/>
    <w:multiLevelType w:val="multilevel"/>
    <w:tmpl w:val="BE14955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2" w15:restartNumberingAfterBreak="0">
    <w:nsid w:val="6EC717E4"/>
    <w:multiLevelType w:val="multilevel"/>
    <w:tmpl w:val="51549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3" w15:restartNumberingAfterBreak="0">
    <w:nsid w:val="6F445D07"/>
    <w:multiLevelType w:val="multilevel"/>
    <w:tmpl w:val="46FA5E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4" w15:restartNumberingAfterBreak="0">
    <w:nsid w:val="75825124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5" w15:restartNumberingAfterBreak="0">
    <w:nsid w:val="7BE7243E"/>
    <w:multiLevelType w:val="multilevel"/>
    <w:tmpl w:val="0DB8A13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6" w15:restartNumberingAfterBreak="0">
    <w:nsid w:val="7C8A7E63"/>
    <w:multiLevelType w:val="multilevel"/>
    <w:tmpl w:val="ED009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7" w15:restartNumberingAfterBreak="0">
    <w:nsid w:val="7CA10058"/>
    <w:multiLevelType w:val="multilevel"/>
    <w:tmpl w:val="BF2802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48" w15:restartNumberingAfterBreak="0">
    <w:nsid w:val="7E222AC0"/>
    <w:multiLevelType w:val="multilevel"/>
    <w:tmpl w:val="EDAA43F6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636" w:hanging="360"/>
      </w:pPr>
      <w:rPr>
        <w:rFonts w:asciiTheme="minorHAnsi" w:eastAsia="Times New Roman" w:hAnsiTheme="minorHAns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9" w15:restartNumberingAfterBreak="0">
    <w:nsid w:val="7FA109E2"/>
    <w:multiLevelType w:val="multilevel"/>
    <w:tmpl w:val="CD8641C0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6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42"/>
  </w:num>
  <w:num w:numId="10">
    <w:abstractNumId w:val="29"/>
  </w:num>
  <w:num w:numId="11">
    <w:abstractNumId w:val="26"/>
  </w:num>
  <w:num w:numId="12">
    <w:abstractNumId w:val="10"/>
  </w:num>
  <w:num w:numId="13">
    <w:abstractNumId w:val="39"/>
  </w:num>
  <w:num w:numId="14">
    <w:abstractNumId w:val="11"/>
  </w:num>
  <w:num w:numId="15">
    <w:abstractNumId w:val="43"/>
  </w:num>
  <w:num w:numId="16">
    <w:abstractNumId w:val="46"/>
  </w:num>
  <w:num w:numId="17">
    <w:abstractNumId w:val="12"/>
  </w:num>
  <w:num w:numId="18">
    <w:abstractNumId w:val="47"/>
  </w:num>
  <w:num w:numId="19">
    <w:abstractNumId w:val="7"/>
  </w:num>
  <w:num w:numId="20">
    <w:abstractNumId w:val="18"/>
  </w:num>
  <w:num w:numId="21">
    <w:abstractNumId w:val="31"/>
  </w:num>
  <w:num w:numId="22">
    <w:abstractNumId w:val="15"/>
  </w:num>
  <w:num w:numId="23">
    <w:abstractNumId w:val="34"/>
  </w:num>
  <w:num w:numId="24">
    <w:abstractNumId w:val="45"/>
  </w:num>
  <w:num w:numId="25">
    <w:abstractNumId w:val="24"/>
  </w:num>
  <w:num w:numId="26">
    <w:abstractNumId w:val="40"/>
  </w:num>
  <w:num w:numId="27">
    <w:abstractNumId w:val="16"/>
  </w:num>
  <w:num w:numId="28">
    <w:abstractNumId w:val="28"/>
  </w:num>
  <w:num w:numId="29">
    <w:abstractNumId w:val="13"/>
  </w:num>
  <w:num w:numId="30">
    <w:abstractNumId w:val="48"/>
  </w:num>
  <w:num w:numId="31">
    <w:abstractNumId w:val="41"/>
  </w:num>
  <w:num w:numId="32">
    <w:abstractNumId w:val="4"/>
  </w:num>
  <w:num w:numId="33">
    <w:abstractNumId w:val="3"/>
  </w:num>
  <w:num w:numId="34">
    <w:abstractNumId w:val="5"/>
  </w:num>
  <w:num w:numId="35">
    <w:abstractNumId w:val="21"/>
  </w:num>
  <w:num w:numId="36">
    <w:abstractNumId w:val="17"/>
  </w:num>
  <w:num w:numId="37">
    <w:abstractNumId w:val="44"/>
  </w:num>
  <w:num w:numId="38">
    <w:abstractNumId w:val="36"/>
  </w:num>
  <w:num w:numId="39">
    <w:abstractNumId w:val="38"/>
  </w:num>
  <w:num w:numId="40">
    <w:abstractNumId w:val="27"/>
  </w:num>
  <w:num w:numId="41">
    <w:abstractNumId w:val="35"/>
  </w:num>
  <w:num w:numId="42">
    <w:abstractNumId w:val="37"/>
  </w:num>
  <w:num w:numId="43">
    <w:abstractNumId w:val="9"/>
  </w:num>
  <w:num w:numId="44">
    <w:abstractNumId w:val="20"/>
  </w:num>
  <w:num w:numId="45">
    <w:abstractNumId w:val="49"/>
  </w:num>
  <w:num w:numId="46">
    <w:abstractNumId w:val="22"/>
  </w:num>
  <w:num w:numId="47">
    <w:abstractNumId w:val="30"/>
  </w:num>
  <w:num w:numId="48">
    <w:abstractNumId w:val="2"/>
  </w:num>
  <w:num w:numId="49">
    <w:abstractNumId w:val="19"/>
  </w:num>
  <w:num w:numId="50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 fill="f" fillcolor="white" stroke="f">
      <v:fill color="white" on="f"/>
      <v:stroke on="f"/>
      <o:colormru v:ext="edit" colors="#00005c,#1405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F2"/>
    <w:rsid w:val="00000FA5"/>
    <w:rsid w:val="00004AE6"/>
    <w:rsid w:val="0000635E"/>
    <w:rsid w:val="000117E5"/>
    <w:rsid w:val="0001690A"/>
    <w:rsid w:val="0001751E"/>
    <w:rsid w:val="000243D6"/>
    <w:rsid w:val="00024709"/>
    <w:rsid w:val="000354A6"/>
    <w:rsid w:val="00037915"/>
    <w:rsid w:val="00041C58"/>
    <w:rsid w:val="0005023A"/>
    <w:rsid w:val="00051787"/>
    <w:rsid w:val="00064B06"/>
    <w:rsid w:val="00072485"/>
    <w:rsid w:val="000740B5"/>
    <w:rsid w:val="000817B8"/>
    <w:rsid w:val="00087881"/>
    <w:rsid w:val="000916BC"/>
    <w:rsid w:val="000933F8"/>
    <w:rsid w:val="000A5F7D"/>
    <w:rsid w:val="000A6914"/>
    <w:rsid w:val="000A6D39"/>
    <w:rsid w:val="000A6E96"/>
    <w:rsid w:val="000B163C"/>
    <w:rsid w:val="000B4CA7"/>
    <w:rsid w:val="000C096F"/>
    <w:rsid w:val="000C4A41"/>
    <w:rsid w:val="000D1A0F"/>
    <w:rsid w:val="000D2FD9"/>
    <w:rsid w:val="000D4E94"/>
    <w:rsid w:val="000D5F6A"/>
    <w:rsid w:val="000F13E3"/>
    <w:rsid w:val="000F3902"/>
    <w:rsid w:val="000F3D1E"/>
    <w:rsid w:val="000F5E16"/>
    <w:rsid w:val="000F7BAD"/>
    <w:rsid w:val="00100DCC"/>
    <w:rsid w:val="00101663"/>
    <w:rsid w:val="00101F6C"/>
    <w:rsid w:val="001030EB"/>
    <w:rsid w:val="00110210"/>
    <w:rsid w:val="0011416F"/>
    <w:rsid w:val="00115428"/>
    <w:rsid w:val="00122959"/>
    <w:rsid w:val="00127A5B"/>
    <w:rsid w:val="00143F6C"/>
    <w:rsid w:val="00146592"/>
    <w:rsid w:val="00150BDA"/>
    <w:rsid w:val="00155830"/>
    <w:rsid w:val="001570D6"/>
    <w:rsid w:val="0016271F"/>
    <w:rsid w:val="0016318A"/>
    <w:rsid w:val="00170656"/>
    <w:rsid w:val="0017191E"/>
    <w:rsid w:val="001726C5"/>
    <w:rsid w:val="00175DE4"/>
    <w:rsid w:val="0018476B"/>
    <w:rsid w:val="00185F50"/>
    <w:rsid w:val="00187455"/>
    <w:rsid w:val="00197CF8"/>
    <w:rsid w:val="001A7B26"/>
    <w:rsid w:val="001C7353"/>
    <w:rsid w:val="001D3D4E"/>
    <w:rsid w:val="001E12A9"/>
    <w:rsid w:val="001E311F"/>
    <w:rsid w:val="001E4487"/>
    <w:rsid w:val="001E4CCB"/>
    <w:rsid w:val="001F3CC6"/>
    <w:rsid w:val="001F3CE1"/>
    <w:rsid w:val="002026D1"/>
    <w:rsid w:val="00214555"/>
    <w:rsid w:val="00217B4E"/>
    <w:rsid w:val="00217DAC"/>
    <w:rsid w:val="00224E3C"/>
    <w:rsid w:val="002251EE"/>
    <w:rsid w:val="0023156A"/>
    <w:rsid w:val="00234430"/>
    <w:rsid w:val="00237340"/>
    <w:rsid w:val="00242B40"/>
    <w:rsid w:val="00247935"/>
    <w:rsid w:val="00251215"/>
    <w:rsid w:val="00252551"/>
    <w:rsid w:val="00256155"/>
    <w:rsid w:val="0026161D"/>
    <w:rsid w:val="00267006"/>
    <w:rsid w:val="00270261"/>
    <w:rsid w:val="002712EA"/>
    <w:rsid w:val="00274776"/>
    <w:rsid w:val="0027609D"/>
    <w:rsid w:val="00276A02"/>
    <w:rsid w:val="00281B8C"/>
    <w:rsid w:val="0028285F"/>
    <w:rsid w:val="002837BA"/>
    <w:rsid w:val="00284180"/>
    <w:rsid w:val="00290059"/>
    <w:rsid w:val="002954CF"/>
    <w:rsid w:val="002A5986"/>
    <w:rsid w:val="002B09DB"/>
    <w:rsid w:val="002B3816"/>
    <w:rsid w:val="002B4A5D"/>
    <w:rsid w:val="002C3549"/>
    <w:rsid w:val="002C46DE"/>
    <w:rsid w:val="002D4520"/>
    <w:rsid w:val="002D51ED"/>
    <w:rsid w:val="002D5EDB"/>
    <w:rsid w:val="002E6323"/>
    <w:rsid w:val="002F072C"/>
    <w:rsid w:val="002F1CE9"/>
    <w:rsid w:val="002F311E"/>
    <w:rsid w:val="003009BE"/>
    <w:rsid w:val="00307471"/>
    <w:rsid w:val="00307CED"/>
    <w:rsid w:val="00311140"/>
    <w:rsid w:val="00312411"/>
    <w:rsid w:val="00313719"/>
    <w:rsid w:val="00316AEA"/>
    <w:rsid w:val="003173B9"/>
    <w:rsid w:val="003231C9"/>
    <w:rsid w:val="00330230"/>
    <w:rsid w:val="003318E8"/>
    <w:rsid w:val="003379DC"/>
    <w:rsid w:val="003421BD"/>
    <w:rsid w:val="003532E1"/>
    <w:rsid w:val="003533F5"/>
    <w:rsid w:val="00355606"/>
    <w:rsid w:val="003576DD"/>
    <w:rsid w:val="00357B46"/>
    <w:rsid w:val="00366937"/>
    <w:rsid w:val="00366CD2"/>
    <w:rsid w:val="00370EDB"/>
    <w:rsid w:val="00377CDC"/>
    <w:rsid w:val="00384921"/>
    <w:rsid w:val="00390537"/>
    <w:rsid w:val="00390629"/>
    <w:rsid w:val="003927B5"/>
    <w:rsid w:val="003A2584"/>
    <w:rsid w:val="003A4792"/>
    <w:rsid w:val="003B1686"/>
    <w:rsid w:val="003B3CF2"/>
    <w:rsid w:val="003B5014"/>
    <w:rsid w:val="003B5A58"/>
    <w:rsid w:val="003B63E6"/>
    <w:rsid w:val="003B74AA"/>
    <w:rsid w:val="003C2BD3"/>
    <w:rsid w:val="003C6672"/>
    <w:rsid w:val="003C7487"/>
    <w:rsid w:val="003D460C"/>
    <w:rsid w:val="003E15D3"/>
    <w:rsid w:val="003E747D"/>
    <w:rsid w:val="003F36C1"/>
    <w:rsid w:val="003F3B03"/>
    <w:rsid w:val="0040147C"/>
    <w:rsid w:val="004073C5"/>
    <w:rsid w:val="0040763A"/>
    <w:rsid w:val="004133D0"/>
    <w:rsid w:val="00422F59"/>
    <w:rsid w:val="0043134E"/>
    <w:rsid w:val="0043352D"/>
    <w:rsid w:val="004405E4"/>
    <w:rsid w:val="0044275E"/>
    <w:rsid w:val="004537EA"/>
    <w:rsid w:val="00456DBD"/>
    <w:rsid w:val="0046010E"/>
    <w:rsid w:val="00482E76"/>
    <w:rsid w:val="0048479B"/>
    <w:rsid w:val="00484DD8"/>
    <w:rsid w:val="00490422"/>
    <w:rsid w:val="00493F9F"/>
    <w:rsid w:val="004A16EC"/>
    <w:rsid w:val="004B47E5"/>
    <w:rsid w:val="004B4881"/>
    <w:rsid w:val="004C177B"/>
    <w:rsid w:val="004D241D"/>
    <w:rsid w:val="004D47BE"/>
    <w:rsid w:val="004D49A1"/>
    <w:rsid w:val="004D7F12"/>
    <w:rsid w:val="004E78F4"/>
    <w:rsid w:val="004F36DD"/>
    <w:rsid w:val="004F39D6"/>
    <w:rsid w:val="00501005"/>
    <w:rsid w:val="00503C26"/>
    <w:rsid w:val="0050722C"/>
    <w:rsid w:val="00507F8B"/>
    <w:rsid w:val="005204FC"/>
    <w:rsid w:val="00522532"/>
    <w:rsid w:val="00523636"/>
    <w:rsid w:val="0052513A"/>
    <w:rsid w:val="00526896"/>
    <w:rsid w:val="00531AC8"/>
    <w:rsid w:val="005320CF"/>
    <w:rsid w:val="00540DA7"/>
    <w:rsid w:val="00542806"/>
    <w:rsid w:val="005436FE"/>
    <w:rsid w:val="0055200A"/>
    <w:rsid w:val="00554D33"/>
    <w:rsid w:val="005554F6"/>
    <w:rsid w:val="0055577E"/>
    <w:rsid w:val="005563C9"/>
    <w:rsid w:val="0056032E"/>
    <w:rsid w:val="005649E2"/>
    <w:rsid w:val="005670EE"/>
    <w:rsid w:val="00567185"/>
    <w:rsid w:val="00570D38"/>
    <w:rsid w:val="0057211A"/>
    <w:rsid w:val="00577E61"/>
    <w:rsid w:val="00580C7F"/>
    <w:rsid w:val="00584F07"/>
    <w:rsid w:val="00585AFD"/>
    <w:rsid w:val="005906D6"/>
    <w:rsid w:val="00595F52"/>
    <w:rsid w:val="005A29E8"/>
    <w:rsid w:val="005B1A34"/>
    <w:rsid w:val="005B5938"/>
    <w:rsid w:val="005B6167"/>
    <w:rsid w:val="005B64FD"/>
    <w:rsid w:val="005B70C6"/>
    <w:rsid w:val="005C05B9"/>
    <w:rsid w:val="005C1231"/>
    <w:rsid w:val="005D1EE3"/>
    <w:rsid w:val="005D216C"/>
    <w:rsid w:val="005E4E1E"/>
    <w:rsid w:val="005E505D"/>
    <w:rsid w:val="005E5E6F"/>
    <w:rsid w:val="00602D42"/>
    <w:rsid w:val="00603137"/>
    <w:rsid w:val="00603A99"/>
    <w:rsid w:val="00606779"/>
    <w:rsid w:val="0061205B"/>
    <w:rsid w:val="006139C9"/>
    <w:rsid w:val="00616E67"/>
    <w:rsid w:val="00617F0E"/>
    <w:rsid w:val="00625902"/>
    <w:rsid w:val="00626318"/>
    <w:rsid w:val="00636E27"/>
    <w:rsid w:val="0064011F"/>
    <w:rsid w:val="00641B9F"/>
    <w:rsid w:val="00644EB5"/>
    <w:rsid w:val="00645AD1"/>
    <w:rsid w:val="006502EF"/>
    <w:rsid w:val="00650AC2"/>
    <w:rsid w:val="00656639"/>
    <w:rsid w:val="0067136C"/>
    <w:rsid w:val="00680B8C"/>
    <w:rsid w:val="0068127E"/>
    <w:rsid w:val="0068279C"/>
    <w:rsid w:val="006828CB"/>
    <w:rsid w:val="0069132A"/>
    <w:rsid w:val="0069282D"/>
    <w:rsid w:val="00694A01"/>
    <w:rsid w:val="00696B42"/>
    <w:rsid w:val="006A3CC2"/>
    <w:rsid w:val="006A56C4"/>
    <w:rsid w:val="006B3772"/>
    <w:rsid w:val="006B620A"/>
    <w:rsid w:val="006B632B"/>
    <w:rsid w:val="006D3BE8"/>
    <w:rsid w:val="006E2A49"/>
    <w:rsid w:val="006E57FD"/>
    <w:rsid w:val="006F06DB"/>
    <w:rsid w:val="006F61E7"/>
    <w:rsid w:val="00700745"/>
    <w:rsid w:val="007021AD"/>
    <w:rsid w:val="007064CC"/>
    <w:rsid w:val="00707B69"/>
    <w:rsid w:val="0071011C"/>
    <w:rsid w:val="007104AF"/>
    <w:rsid w:val="00714BF4"/>
    <w:rsid w:val="00715E92"/>
    <w:rsid w:val="00715F99"/>
    <w:rsid w:val="007164E6"/>
    <w:rsid w:val="00725B1A"/>
    <w:rsid w:val="00731614"/>
    <w:rsid w:val="00741613"/>
    <w:rsid w:val="00741D2D"/>
    <w:rsid w:val="007452D4"/>
    <w:rsid w:val="007470A5"/>
    <w:rsid w:val="00753743"/>
    <w:rsid w:val="0075406F"/>
    <w:rsid w:val="0076619C"/>
    <w:rsid w:val="007672ED"/>
    <w:rsid w:val="00767E43"/>
    <w:rsid w:val="00770D39"/>
    <w:rsid w:val="007716CB"/>
    <w:rsid w:val="00773A7A"/>
    <w:rsid w:val="00776C34"/>
    <w:rsid w:val="007779E1"/>
    <w:rsid w:val="00782242"/>
    <w:rsid w:val="007904CB"/>
    <w:rsid w:val="007925B5"/>
    <w:rsid w:val="007A42EF"/>
    <w:rsid w:val="007B112F"/>
    <w:rsid w:val="007B2B5E"/>
    <w:rsid w:val="007B473C"/>
    <w:rsid w:val="007E18F2"/>
    <w:rsid w:val="007E2198"/>
    <w:rsid w:val="007F1475"/>
    <w:rsid w:val="00800C6C"/>
    <w:rsid w:val="008234E7"/>
    <w:rsid w:val="00824392"/>
    <w:rsid w:val="008269E1"/>
    <w:rsid w:val="008278A1"/>
    <w:rsid w:val="00827C44"/>
    <w:rsid w:val="00827E92"/>
    <w:rsid w:val="00841BE4"/>
    <w:rsid w:val="008436EB"/>
    <w:rsid w:val="008562E4"/>
    <w:rsid w:val="00862433"/>
    <w:rsid w:val="00863B49"/>
    <w:rsid w:val="008648C6"/>
    <w:rsid w:val="00867A52"/>
    <w:rsid w:val="00870726"/>
    <w:rsid w:val="008714BB"/>
    <w:rsid w:val="00872AE2"/>
    <w:rsid w:val="00881999"/>
    <w:rsid w:val="00883C5C"/>
    <w:rsid w:val="00884FDC"/>
    <w:rsid w:val="00887E13"/>
    <w:rsid w:val="00890ACE"/>
    <w:rsid w:val="0089103B"/>
    <w:rsid w:val="00893886"/>
    <w:rsid w:val="008959E6"/>
    <w:rsid w:val="008A0752"/>
    <w:rsid w:val="008A1CD7"/>
    <w:rsid w:val="008A32BB"/>
    <w:rsid w:val="008A3DDE"/>
    <w:rsid w:val="008A4BA2"/>
    <w:rsid w:val="008B6161"/>
    <w:rsid w:val="008B6F06"/>
    <w:rsid w:val="008C01FE"/>
    <w:rsid w:val="008C1587"/>
    <w:rsid w:val="008C6F83"/>
    <w:rsid w:val="008D0EE4"/>
    <w:rsid w:val="008E3869"/>
    <w:rsid w:val="008E7987"/>
    <w:rsid w:val="008F32C3"/>
    <w:rsid w:val="009109F1"/>
    <w:rsid w:val="009125F0"/>
    <w:rsid w:val="00915E68"/>
    <w:rsid w:val="00920CDC"/>
    <w:rsid w:val="00935DDA"/>
    <w:rsid w:val="00936699"/>
    <w:rsid w:val="00941368"/>
    <w:rsid w:val="009433E7"/>
    <w:rsid w:val="00947C28"/>
    <w:rsid w:val="0095137D"/>
    <w:rsid w:val="009523FD"/>
    <w:rsid w:val="00952B45"/>
    <w:rsid w:val="0096314E"/>
    <w:rsid w:val="009769FE"/>
    <w:rsid w:val="00996FEA"/>
    <w:rsid w:val="009A549E"/>
    <w:rsid w:val="009B5103"/>
    <w:rsid w:val="009D0971"/>
    <w:rsid w:val="009D24F4"/>
    <w:rsid w:val="009D3A6C"/>
    <w:rsid w:val="009D5A80"/>
    <w:rsid w:val="009D6049"/>
    <w:rsid w:val="009F3B5B"/>
    <w:rsid w:val="00A059B8"/>
    <w:rsid w:val="00A0794B"/>
    <w:rsid w:val="00A11C1A"/>
    <w:rsid w:val="00A11C5A"/>
    <w:rsid w:val="00A2392F"/>
    <w:rsid w:val="00A34452"/>
    <w:rsid w:val="00A41F8A"/>
    <w:rsid w:val="00A506EB"/>
    <w:rsid w:val="00A50B8E"/>
    <w:rsid w:val="00A603A0"/>
    <w:rsid w:val="00A67C9E"/>
    <w:rsid w:val="00A728DC"/>
    <w:rsid w:val="00A7454F"/>
    <w:rsid w:val="00A80883"/>
    <w:rsid w:val="00A815F7"/>
    <w:rsid w:val="00A90C36"/>
    <w:rsid w:val="00AA590D"/>
    <w:rsid w:val="00AB2D86"/>
    <w:rsid w:val="00AB3F04"/>
    <w:rsid w:val="00AB5CFC"/>
    <w:rsid w:val="00AB66A9"/>
    <w:rsid w:val="00AC471E"/>
    <w:rsid w:val="00AC48DD"/>
    <w:rsid w:val="00AC711D"/>
    <w:rsid w:val="00AD376E"/>
    <w:rsid w:val="00AD5BBD"/>
    <w:rsid w:val="00AD779A"/>
    <w:rsid w:val="00AE0CBF"/>
    <w:rsid w:val="00AE59B0"/>
    <w:rsid w:val="00AF0502"/>
    <w:rsid w:val="00AF33C4"/>
    <w:rsid w:val="00B04123"/>
    <w:rsid w:val="00B07BCD"/>
    <w:rsid w:val="00B07F52"/>
    <w:rsid w:val="00B16B0E"/>
    <w:rsid w:val="00B24BA3"/>
    <w:rsid w:val="00B33DB8"/>
    <w:rsid w:val="00B340A9"/>
    <w:rsid w:val="00B35BCC"/>
    <w:rsid w:val="00B35D41"/>
    <w:rsid w:val="00B374AA"/>
    <w:rsid w:val="00B52070"/>
    <w:rsid w:val="00B525DB"/>
    <w:rsid w:val="00B52B62"/>
    <w:rsid w:val="00B53D4A"/>
    <w:rsid w:val="00B555A3"/>
    <w:rsid w:val="00B56D55"/>
    <w:rsid w:val="00B71839"/>
    <w:rsid w:val="00B723A0"/>
    <w:rsid w:val="00B72BC7"/>
    <w:rsid w:val="00B7687A"/>
    <w:rsid w:val="00B860A9"/>
    <w:rsid w:val="00B86E45"/>
    <w:rsid w:val="00B92C04"/>
    <w:rsid w:val="00B94A6D"/>
    <w:rsid w:val="00BA76B6"/>
    <w:rsid w:val="00BA76D5"/>
    <w:rsid w:val="00BB1A14"/>
    <w:rsid w:val="00BB519D"/>
    <w:rsid w:val="00BC0E52"/>
    <w:rsid w:val="00BD0C12"/>
    <w:rsid w:val="00BD0F0F"/>
    <w:rsid w:val="00BD65F6"/>
    <w:rsid w:val="00BE10BA"/>
    <w:rsid w:val="00BE3AA9"/>
    <w:rsid w:val="00BE3D0A"/>
    <w:rsid w:val="00BE6EA6"/>
    <w:rsid w:val="00BE70D2"/>
    <w:rsid w:val="00BF2689"/>
    <w:rsid w:val="00C0173A"/>
    <w:rsid w:val="00C047CA"/>
    <w:rsid w:val="00C04DC9"/>
    <w:rsid w:val="00C115DA"/>
    <w:rsid w:val="00C20435"/>
    <w:rsid w:val="00C2145A"/>
    <w:rsid w:val="00C249E5"/>
    <w:rsid w:val="00C261C2"/>
    <w:rsid w:val="00C27993"/>
    <w:rsid w:val="00C32092"/>
    <w:rsid w:val="00C3644B"/>
    <w:rsid w:val="00C37476"/>
    <w:rsid w:val="00C44C3D"/>
    <w:rsid w:val="00C44D01"/>
    <w:rsid w:val="00C47418"/>
    <w:rsid w:val="00C51D02"/>
    <w:rsid w:val="00C522FE"/>
    <w:rsid w:val="00C54D29"/>
    <w:rsid w:val="00C620E8"/>
    <w:rsid w:val="00C650D5"/>
    <w:rsid w:val="00C678F7"/>
    <w:rsid w:val="00C71F4D"/>
    <w:rsid w:val="00C72690"/>
    <w:rsid w:val="00C775F4"/>
    <w:rsid w:val="00C812F6"/>
    <w:rsid w:val="00C84056"/>
    <w:rsid w:val="00C85E10"/>
    <w:rsid w:val="00C870EC"/>
    <w:rsid w:val="00C9690C"/>
    <w:rsid w:val="00CA00AD"/>
    <w:rsid w:val="00CA4550"/>
    <w:rsid w:val="00CB16D3"/>
    <w:rsid w:val="00CB6E0F"/>
    <w:rsid w:val="00CB7818"/>
    <w:rsid w:val="00CC68E8"/>
    <w:rsid w:val="00CD01BB"/>
    <w:rsid w:val="00CD3053"/>
    <w:rsid w:val="00CD6CD2"/>
    <w:rsid w:val="00CE4511"/>
    <w:rsid w:val="00CF7430"/>
    <w:rsid w:val="00D00B3A"/>
    <w:rsid w:val="00D033B0"/>
    <w:rsid w:val="00D044BB"/>
    <w:rsid w:val="00D069BC"/>
    <w:rsid w:val="00D06D69"/>
    <w:rsid w:val="00D10387"/>
    <w:rsid w:val="00D143FE"/>
    <w:rsid w:val="00D17D97"/>
    <w:rsid w:val="00D30E61"/>
    <w:rsid w:val="00D3292F"/>
    <w:rsid w:val="00D32EA9"/>
    <w:rsid w:val="00D42844"/>
    <w:rsid w:val="00D43B9C"/>
    <w:rsid w:val="00D51BB9"/>
    <w:rsid w:val="00D527B8"/>
    <w:rsid w:val="00D569AF"/>
    <w:rsid w:val="00D80144"/>
    <w:rsid w:val="00D82F0A"/>
    <w:rsid w:val="00D9054F"/>
    <w:rsid w:val="00DA34BB"/>
    <w:rsid w:val="00DA7A4D"/>
    <w:rsid w:val="00DB1632"/>
    <w:rsid w:val="00DB7994"/>
    <w:rsid w:val="00DD281E"/>
    <w:rsid w:val="00DE7754"/>
    <w:rsid w:val="00DF160D"/>
    <w:rsid w:val="00E015F6"/>
    <w:rsid w:val="00E03FEC"/>
    <w:rsid w:val="00E0759F"/>
    <w:rsid w:val="00E106A4"/>
    <w:rsid w:val="00E12877"/>
    <w:rsid w:val="00E2279F"/>
    <w:rsid w:val="00E229AC"/>
    <w:rsid w:val="00E257FA"/>
    <w:rsid w:val="00E25860"/>
    <w:rsid w:val="00E25D2D"/>
    <w:rsid w:val="00E30D11"/>
    <w:rsid w:val="00E326F3"/>
    <w:rsid w:val="00E33031"/>
    <w:rsid w:val="00E33FDA"/>
    <w:rsid w:val="00E35179"/>
    <w:rsid w:val="00E43FAE"/>
    <w:rsid w:val="00E5191D"/>
    <w:rsid w:val="00E541BC"/>
    <w:rsid w:val="00E5447B"/>
    <w:rsid w:val="00E551F2"/>
    <w:rsid w:val="00E56DA8"/>
    <w:rsid w:val="00E637E0"/>
    <w:rsid w:val="00E64126"/>
    <w:rsid w:val="00E64828"/>
    <w:rsid w:val="00E6519B"/>
    <w:rsid w:val="00E67365"/>
    <w:rsid w:val="00E7042A"/>
    <w:rsid w:val="00E736ED"/>
    <w:rsid w:val="00E84027"/>
    <w:rsid w:val="00EA1301"/>
    <w:rsid w:val="00EA78AD"/>
    <w:rsid w:val="00EB15F0"/>
    <w:rsid w:val="00EB4258"/>
    <w:rsid w:val="00EB6F85"/>
    <w:rsid w:val="00ED236B"/>
    <w:rsid w:val="00ED6301"/>
    <w:rsid w:val="00EF395A"/>
    <w:rsid w:val="00EF653D"/>
    <w:rsid w:val="00F02FBC"/>
    <w:rsid w:val="00F07EEF"/>
    <w:rsid w:val="00F161FE"/>
    <w:rsid w:val="00F176FF"/>
    <w:rsid w:val="00F17DE5"/>
    <w:rsid w:val="00F2136A"/>
    <w:rsid w:val="00F27F03"/>
    <w:rsid w:val="00F33C7B"/>
    <w:rsid w:val="00F34807"/>
    <w:rsid w:val="00F37D3F"/>
    <w:rsid w:val="00F415F2"/>
    <w:rsid w:val="00F50F25"/>
    <w:rsid w:val="00F51120"/>
    <w:rsid w:val="00F53EDA"/>
    <w:rsid w:val="00F54BCF"/>
    <w:rsid w:val="00F5717F"/>
    <w:rsid w:val="00F65A38"/>
    <w:rsid w:val="00F72033"/>
    <w:rsid w:val="00F73F4B"/>
    <w:rsid w:val="00F766D6"/>
    <w:rsid w:val="00F87ABD"/>
    <w:rsid w:val="00F90599"/>
    <w:rsid w:val="00F92D77"/>
    <w:rsid w:val="00F94043"/>
    <w:rsid w:val="00F94A18"/>
    <w:rsid w:val="00FA2307"/>
    <w:rsid w:val="00FA2CCB"/>
    <w:rsid w:val="00FA47CD"/>
    <w:rsid w:val="00FA4897"/>
    <w:rsid w:val="00FB2982"/>
    <w:rsid w:val="00FB731D"/>
    <w:rsid w:val="00FC102B"/>
    <w:rsid w:val="00FD6649"/>
    <w:rsid w:val="00FE390A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  <o:colormru v:ext="edit" colors="#00005c,#140546"/>
    </o:shapedefaults>
    <o:shapelayout v:ext="edit">
      <o:idmap v:ext="edit" data="1"/>
    </o:shapelayout>
  </w:shapeDefaults>
  <w:decimalSymbol w:val=","/>
  <w:listSeparator w:val=";"/>
  <w14:docId w14:val="32DEAD9A"/>
  <w15:docId w15:val="{CEF38DF5-33B1-4336-BC66-C543E5C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69"/>
    <w:pPr>
      <w:spacing w:line="300" w:lineRule="atLeast"/>
    </w:pPr>
    <w:rPr>
      <w:rFonts w:ascii="Arial" w:hAnsi="Arial"/>
    </w:rPr>
  </w:style>
  <w:style w:type="paragraph" w:styleId="Titre1">
    <w:name w:val="heading 1"/>
    <w:basedOn w:val="Paragraphedeliste"/>
    <w:next w:val="Normal"/>
    <w:uiPriority w:val="1"/>
    <w:qFormat/>
    <w:rsid w:val="00CD3053"/>
    <w:pPr>
      <w:widowControl w:val="0"/>
      <w:numPr>
        <w:numId w:val="8"/>
      </w:numPr>
      <w:tabs>
        <w:tab w:val="left" w:pos="1701"/>
      </w:tabs>
      <w:spacing w:before="120" w:after="120" w:line="240" w:lineRule="auto"/>
      <w:ind w:right="123"/>
      <w:contextualSpacing w:val="0"/>
      <w:outlineLvl w:val="0"/>
    </w:pPr>
    <w:rPr>
      <w:rFonts w:asciiTheme="minorHAnsi" w:eastAsia="Times New Roman" w:hAnsiTheme="minorHAnsi"/>
      <w:b/>
      <w:bCs/>
      <w:sz w:val="24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1"/>
    <w:qFormat/>
    <w:pPr>
      <w:keepNext/>
      <w:widowControl w:val="0"/>
      <w:outlineLvl w:val="1"/>
    </w:pPr>
    <w:rPr>
      <w:rFonts w:cs="Arial"/>
      <w:b/>
      <w:bCs/>
      <w:sz w:val="18"/>
    </w:rPr>
  </w:style>
  <w:style w:type="paragraph" w:styleId="Titre3">
    <w:name w:val="heading 3"/>
    <w:basedOn w:val="Normal"/>
    <w:next w:val="Normal"/>
    <w:uiPriority w:val="1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cs="Arial"/>
      <w:b/>
      <w:bCs/>
      <w:i/>
      <w:iCs/>
      <w:color w:val="0000FF"/>
    </w:rPr>
  </w:style>
  <w:style w:type="paragraph" w:styleId="Titre5">
    <w:name w:val="heading 5"/>
    <w:basedOn w:val="Normal"/>
    <w:next w:val="Normal"/>
    <w:qFormat/>
    <w:pPr>
      <w:keepNext/>
      <w:widowControl w:val="0"/>
      <w:jc w:val="both"/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qFormat/>
    <w:pPr>
      <w:keepNext/>
      <w:widowControl w:val="0"/>
      <w:spacing w:line="240" w:lineRule="auto"/>
      <w:outlineLvl w:val="6"/>
    </w:pPr>
    <w:rPr>
      <w:rFonts w:ascii="Times New Roman" w:eastAsia="Times New Roman" w:hAnsi="Times New Roman" w:cs="Arial"/>
      <w:b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7"/>
    </w:pPr>
    <w:rPr>
      <w:rFonts w:ascii="Times New Roman" w:eastAsia="SimSun" w:hAnsi="Times New Roman"/>
      <w:b/>
      <w:sz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textepuce2">
    <w:name w:val="texte puce2"/>
    <w:basedOn w:val="Normal"/>
    <w:pPr>
      <w:numPr>
        <w:numId w:val="1"/>
      </w:numPr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sz w:val="22"/>
    </w:rPr>
  </w:style>
  <w:style w:type="paragraph" w:customStyle="1" w:styleId="u">
    <w:name w:val="u"/>
    <w:basedOn w:val="Normal"/>
    <w:pPr>
      <w:overflowPunct w:val="0"/>
      <w:autoSpaceDE w:val="0"/>
      <w:autoSpaceDN w:val="0"/>
      <w:adjustRightInd w:val="0"/>
      <w:spacing w:line="240" w:lineRule="auto"/>
      <w:ind w:left="562"/>
      <w:jc w:val="both"/>
      <w:textAlignment w:val="baseline"/>
    </w:pPr>
    <w:rPr>
      <w:rFonts w:eastAsia="Times New Roman"/>
      <w:sz w:val="22"/>
    </w:rPr>
  </w:style>
  <w:style w:type="paragraph" w:customStyle="1" w:styleId="v">
    <w:name w:val="v"/>
    <w:basedOn w:val="u"/>
    <w:pPr>
      <w:ind w:hanging="562"/>
    </w:pPr>
  </w:style>
  <w:style w:type="paragraph" w:customStyle="1" w:styleId="TITF1">
    <w:name w:val="TITF1"/>
    <w:basedOn w:val="Normal"/>
    <w:pPr>
      <w:widowControl w:val="0"/>
      <w:numPr>
        <w:ilvl w:val="12"/>
      </w:numPr>
      <w:overflowPunct w:val="0"/>
      <w:autoSpaceDE w:val="0"/>
      <w:autoSpaceDN w:val="0"/>
      <w:adjustRightInd w:val="0"/>
      <w:spacing w:after="540" w:line="240" w:lineRule="auto"/>
      <w:jc w:val="both"/>
      <w:textAlignment w:val="baseline"/>
    </w:pPr>
    <w:rPr>
      <w:rFonts w:eastAsia="Times New Roman" w:cs="Arial"/>
      <w:b/>
      <w:caps/>
    </w:rPr>
  </w:style>
  <w:style w:type="paragraph" w:customStyle="1" w:styleId="w">
    <w:name w:val="w"/>
    <w:basedOn w:val="Normal"/>
    <w:pPr>
      <w:numPr>
        <w:numId w:val="2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customStyle="1" w:styleId="TITF2">
    <w:name w:val="TITF2"/>
    <w:basedOn w:val="Normal"/>
    <w:pPr>
      <w:keepNext/>
      <w:overflowPunct w:val="0"/>
      <w:autoSpaceDE w:val="0"/>
      <w:autoSpaceDN w:val="0"/>
      <w:adjustRightInd w:val="0"/>
      <w:spacing w:after="270" w:line="240" w:lineRule="auto"/>
      <w:ind w:left="562" w:hanging="562"/>
      <w:textAlignment w:val="baseline"/>
    </w:pPr>
    <w:rPr>
      <w:rFonts w:eastAsia="Times New Roman"/>
      <w:b/>
      <w:sz w:val="22"/>
    </w:rPr>
  </w:style>
  <w:style w:type="character" w:styleId="Numrodepage">
    <w:name w:val="page number"/>
    <w:basedOn w:val="Policepardfaut"/>
    <w:semiHidden/>
  </w:style>
  <w:style w:type="paragraph" w:customStyle="1" w:styleId="b">
    <w:name w:val="b"/>
    <w:basedOn w:val="Normal"/>
    <w:pPr>
      <w:numPr>
        <w:numId w:val="3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customStyle="1" w:styleId="e">
    <w:name w:val="e"/>
    <w:basedOn w:val="b"/>
    <w:rPr>
      <w:lang w:val="en-GB"/>
    </w:rPr>
  </w:style>
  <w:style w:type="paragraph" w:customStyle="1" w:styleId="q">
    <w:name w:val="q"/>
    <w:basedOn w:val="Normal"/>
    <w:pPr>
      <w:numPr>
        <w:numId w:val="4"/>
      </w:numPr>
      <w:spacing w:line="240" w:lineRule="auto"/>
      <w:jc w:val="both"/>
    </w:pPr>
    <w:rPr>
      <w:rFonts w:eastAsia="Times New Roman"/>
      <w:sz w:val="22"/>
      <w:szCs w:val="24"/>
    </w:rPr>
  </w:style>
  <w:style w:type="paragraph" w:styleId="Corpsdetexte">
    <w:name w:val="Body Text"/>
    <w:basedOn w:val="Normal"/>
    <w:uiPriority w:val="1"/>
    <w:qFormat/>
    <w:pPr>
      <w:widowControl w:val="0"/>
      <w:spacing w:line="240" w:lineRule="auto"/>
      <w:jc w:val="center"/>
    </w:pPr>
    <w:rPr>
      <w:rFonts w:eastAsia="Times New Roman" w:cs="Arial"/>
      <w:b/>
      <w:caps/>
      <w:sz w:val="24"/>
      <w:szCs w:val="24"/>
    </w:rPr>
  </w:style>
  <w:style w:type="paragraph" w:customStyle="1" w:styleId="TITF3">
    <w:name w:val="TITF3"/>
    <w:basedOn w:val="Normal"/>
    <w:pPr>
      <w:keepNext/>
      <w:overflowPunct w:val="0"/>
      <w:autoSpaceDE w:val="0"/>
      <w:autoSpaceDN w:val="0"/>
      <w:adjustRightInd w:val="0"/>
      <w:spacing w:after="270" w:line="240" w:lineRule="auto"/>
      <w:ind w:left="562" w:hanging="562"/>
      <w:textAlignment w:val="baseline"/>
    </w:pPr>
    <w:rPr>
      <w:rFonts w:eastAsia="Times New Roman"/>
      <w:b/>
      <w:sz w:val="22"/>
    </w:rPr>
  </w:style>
  <w:style w:type="character" w:customStyle="1" w:styleId="RetraitcorpsdetexteCar">
    <w:name w:val="Retrait corps de texte Car"/>
    <w:basedOn w:val="Policepardfaut"/>
    <w:rPr>
      <w:rFonts w:ascii="Garamond" w:hAnsi="Garamond"/>
      <w:sz w:val="22"/>
      <w:lang w:val="en-GB" w:eastAsia="fr-FR" w:bidi="ar-SA"/>
    </w:rPr>
  </w:style>
  <w:style w:type="paragraph" w:styleId="Titr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Garamond" w:eastAsia="Times New Roman" w:hAnsi="Garamond"/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itationHTML">
    <w:name w:val="HTML Cite"/>
    <w:basedOn w:val="Policepardfaut"/>
    <w:semiHidden/>
    <w:rPr>
      <w:i w:val="0"/>
      <w:iCs w:val="0"/>
      <w:color w:val="008000"/>
    </w:rPr>
  </w:style>
  <w:style w:type="paragraph" w:styleId="NormalWeb">
    <w:name w:val="Normal (Web)"/>
    <w:basedOn w:val="Normal"/>
    <w:semiHidden/>
    <w:pPr>
      <w:spacing w:before="120" w:after="120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Pr>
      <w:b/>
      <w:bCs/>
      <w:i w:val="0"/>
      <w:iCs w:val="0"/>
    </w:rPr>
  </w:style>
  <w:style w:type="paragraph" w:styleId="TM3">
    <w:name w:val="toc 3"/>
    <w:basedOn w:val="Normal"/>
    <w:next w:val="Normal"/>
    <w:autoRedefine/>
    <w:uiPriority w:val="39"/>
    <w:qFormat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4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0A6E9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A6E9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B3CF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Notedebasdepage">
    <w:name w:val="footnote text"/>
    <w:basedOn w:val="Normal"/>
    <w:link w:val="NotedebasdepageCar"/>
    <w:semiHidden/>
    <w:unhideWhenUsed/>
    <w:rsid w:val="006D3BE8"/>
    <w:pPr>
      <w:spacing w:before="240" w:line="240" w:lineRule="auto"/>
      <w:jc w:val="both"/>
    </w:pPr>
    <w:rPr>
      <w:rFonts w:ascii="Times" w:eastAsia="Times New Roman" w:hAnsi="Times" w:cs="Tim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3BE8"/>
    <w:rPr>
      <w:rFonts w:eastAsia="Times New Roman" w:cs="Times"/>
    </w:rPr>
  </w:style>
  <w:style w:type="character" w:styleId="Appelnotedebasdep">
    <w:name w:val="footnote reference"/>
    <w:semiHidden/>
    <w:unhideWhenUsed/>
    <w:rsid w:val="006D3BE8"/>
    <w:rPr>
      <w:rFonts w:ascii="Times New Roman" w:hAnsi="Times New Roman" w:cs="Times New Roman" w:hint="default"/>
      <w:vertAlign w:val="superscript"/>
    </w:rPr>
  </w:style>
  <w:style w:type="paragraph" w:styleId="Paragraphedeliste">
    <w:name w:val="List Paragraph"/>
    <w:basedOn w:val="Normal"/>
    <w:uiPriority w:val="1"/>
    <w:qFormat/>
    <w:rsid w:val="006D3B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3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3BE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D3BE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BE8"/>
    <w:rPr>
      <w:rFonts w:ascii="Arial" w:hAnsi="Arial"/>
      <w:b/>
      <w:bCs/>
    </w:rPr>
  </w:style>
  <w:style w:type="paragraph" w:customStyle="1" w:styleId="NormalA">
    <w:name w:val="Normal A"/>
    <w:basedOn w:val="Normal"/>
    <w:uiPriority w:val="99"/>
    <w:rsid w:val="006D3BE8"/>
    <w:pPr>
      <w:spacing w:before="24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204FC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9388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93886"/>
    <w:rPr>
      <w:rFonts w:ascii="Arial" w:hAnsi="Arial"/>
    </w:rPr>
  </w:style>
  <w:style w:type="character" w:customStyle="1" w:styleId="Titre2Car">
    <w:name w:val="Titre 2 Car"/>
    <w:basedOn w:val="Policepardfaut"/>
    <w:link w:val="Titre2"/>
    <w:rsid w:val="00E6519B"/>
    <w:rPr>
      <w:rFonts w:ascii="Arial" w:hAnsi="Arial" w:cs="Arial"/>
      <w:b/>
      <w:bCs/>
      <w:sz w:val="18"/>
    </w:rPr>
  </w:style>
  <w:style w:type="character" w:styleId="Titredulivre">
    <w:name w:val="Book Title"/>
    <w:basedOn w:val="Policepardfaut"/>
    <w:uiPriority w:val="33"/>
    <w:qFormat/>
    <w:rsid w:val="002C46DE"/>
    <w:rPr>
      <w:b/>
      <w:bCs/>
      <w:smallCaps/>
      <w:spacing w:val="5"/>
    </w:rPr>
  </w:style>
  <w:style w:type="character" w:customStyle="1" w:styleId="Caractresdenotedebasdepage">
    <w:name w:val="Caractères de note de bas de page"/>
    <w:basedOn w:val="Policepardfaut"/>
    <w:rsid w:val="00390537"/>
    <w:rPr>
      <w:rFonts w:ascii="Times New Roman" w:hAnsi="Times New Roman" w:cs="Times New Roman" w:hint="default"/>
      <w:vertAlign w:val="superscript"/>
    </w:rPr>
  </w:style>
  <w:style w:type="paragraph" w:styleId="Rvision">
    <w:name w:val="Revision"/>
    <w:hidden/>
    <w:uiPriority w:val="99"/>
    <w:semiHidden/>
    <w:rsid w:val="00F51120"/>
    <w:rPr>
      <w:rFonts w:ascii="Arial" w:hAnsi="Arial"/>
    </w:rPr>
  </w:style>
  <w:style w:type="paragraph" w:customStyle="1" w:styleId="F2-E2colle">
    <w:name w:val="F2- E2 collée"/>
    <w:basedOn w:val="Normal"/>
    <w:rsid w:val="0016271F"/>
    <w:pPr>
      <w:tabs>
        <w:tab w:val="left" w:pos="851"/>
      </w:tabs>
      <w:ind w:left="862" w:hanging="431"/>
      <w:jc w:val="both"/>
    </w:pPr>
    <w:rPr>
      <w:rFonts w:ascii="AvantGarde" w:eastAsia="Times New Roman" w:hAnsi="AvantGarde"/>
    </w:rPr>
  </w:style>
  <w:style w:type="paragraph" w:customStyle="1" w:styleId="Text1">
    <w:name w:val="Text 1"/>
    <w:basedOn w:val="Normal"/>
    <w:rsid w:val="0016318A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680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B8C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2">
    <w:name w:val="Text 2"/>
    <w:basedOn w:val="Normal"/>
    <w:rsid w:val="00D30E61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D7F12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D7F12"/>
    <w:rPr>
      <w:rFonts w:ascii="Arial" w:hAnsi="Arial"/>
    </w:rPr>
  </w:style>
  <w:style w:type="character" w:styleId="Appeldenotedefin">
    <w:name w:val="endnote reference"/>
    <w:basedOn w:val="Policepardfaut"/>
    <w:uiPriority w:val="99"/>
    <w:semiHidden/>
    <w:unhideWhenUsed/>
    <w:rsid w:val="004D7F12"/>
    <w:rPr>
      <w:vertAlign w:val="superscript"/>
    </w:rPr>
  </w:style>
  <w:style w:type="character" w:customStyle="1" w:styleId="tlid-translation">
    <w:name w:val="tlid-translation"/>
    <w:basedOn w:val="Policepardfaut"/>
    <w:rsid w:val="006F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berthezene-adc\Bureau\Mod&#232;le%20ADETEF\Rapport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A279-C04F-4209-8B00-A41EE638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Rapport_1.dot</Template>
  <TotalTime>3</TotalTime>
  <Pages>2</Pages>
  <Words>284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ADETEF</vt:lpstr>
    </vt:vector>
  </TitlesOfParts>
  <Company>MINEFI</Company>
  <LinksUpToDate>false</LinksUpToDate>
  <CharactersWithSpaces>1980</CharactersWithSpaces>
  <SharedDoc>false</SharedDoc>
  <HLinks>
    <vt:vector size="12" baseType="variant">
      <vt:variant>
        <vt:i4>3211348</vt:i4>
      </vt:variant>
      <vt:variant>
        <vt:i4>-1</vt:i4>
      </vt:variant>
      <vt:variant>
        <vt:i4>1047</vt:i4>
      </vt:variant>
      <vt:variant>
        <vt:i4>1</vt:i4>
      </vt:variant>
      <vt:variant>
        <vt:lpwstr>logo_1</vt:lpwstr>
      </vt:variant>
      <vt:variant>
        <vt:lpwstr/>
      </vt:variant>
      <vt:variant>
        <vt:i4>3211348</vt:i4>
      </vt:variant>
      <vt:variant>
        <vt:i4>-1</vt:i4>
      </vt:variant>
      <vt:variant>
        <vt:i4>1048</vt:i4>
      </vt:variant>
      <vt:variant>
        <vt:i4>1</vt:i4>
      </vt:variant>
      <vt:variant>
        <vt:lpwstr>logo_1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ADETEF</dc:title>
  <dc:creator>Claire AMADEI</dc:creator>
  <cp:lastModifiedBy>Thierry SCHOLLE</cp:lastModifiedBy>
  <cp:revision>4</cp:revision>
  <cp:lastPrinted>2014-11-19T14:39:00Z</cp:lastPrinted>
  <dcterms:created xsi:type="dcterms:W3CDTF">2018-04-27T15:26:00Z</dcterms:created>
  <dcterms:modified xsi:type="dcterms:W3CDTF">2018-04-30T10:11:00Z</dcterms:modified>
</cp:coreProperties>
</file>